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BF" w:rsidRDefault="000748BF" w:rsidP="000748BF">
      <w:pPr>
        <w:pStyle w:val="Standard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Leitkarte: </w:t>
      </w:r>
      <w:r w:rsidR="002D48E7">
        <w:rPr>
          <w:b/>
          <w:sz w:val="36"/>
          <w:u w:val="single"/>
        </w:rPr>
        <w:t>Literaturseminar</w:t>
      </w:r>
    </w:p>
    <w:p w:rsidR="000748BF" w:rsidRDefault="000748BF" w:rsidP="000748BF">
      <w:pPr>
        <w:pStyle w:val="Standardtext"/>
        <w:jc w:val="left"/>
        <w:rPr>
          <w:szCs w:val="24"/>
        </w:rPr>
      </w:pPr>
      <w:r w:rsidRPr="00F7480A">
        <w:rPr>
          <w:szCs w:val="24"/>
        </w:rPr>
        <w:t>Diese Leitkarte ist vollständig auszufüllen, alle Daten werden streng vertraulich behandelt!</w:t>
      </w:r>
    </w:p>
    <w:p w:rsidR="008A5444" w:rsidRPr="00F7480A" w:rsidRDefault="008A5444" w:rsidP="000748BF">
      <w:pPr>
        <w:pStyle w:val="Standardtext"/>
        <w:jc w:val="left"/>
        <w:rPr>
          <w:szCs w:val="24"/>
        </w:rPr>
      </w:pPr>
    </w:p>
    <w:p w:rsidR="000748BF" w:rsidRPr="00F7480A" w:rsidRDefault="000748BF" w:rsidP="008A5444">
      <w:pPr>
        <w:pStyle w:val="Standardtext"/>
        <w:spacing w:line="360" w:lineRule="auto"/>
        <w:jc w:val="left"/>
        <w:rPr>
          <w:sz w:val="22"/>
          <w:szCs w:val="22"/>
        </w:rPr>
      </w:pPr>
      <w:r w:rsidRPr="00F7480A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425453838"/>
          <w:placeholder>
            <w:docPart w:val="F49C554D2A6848308B5F5C239AB828E0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Hier klicken, um Text einzugeben.</w:t>
          </w:r>
        </w:sdtContent>
      </w:sdt>
      <w:r w:rsidRPr="00F7480A">
        <w:rPr>
          <w:sz w:val="22"/>
          <w:szCs w:val="22"/>
        </w:rPr>
        <w:t>.</w:t>
      </w:r>
      <w:r w:rsidRPr="00F7480A">
        <w:rPr>
          <w:sz w:val="22"/>
          <w:szCs w:val="22"/>
        </w:rPr>
        <w:tab/>
        <w:t xml:space="preserve">Matrikel-Nr.: </w:t>
      </w:r>
      <w:sdt>
        <w:sdtPr>
          <w:rPr>
            <w:sz w:val="22"/>
            <w:szCs w:val="22"/>
          </w:rPr>
          <w:id w:val="-1922555138"/>
          <w:placeholder>
            <w:docPart w:val="7D78B90C1E90493094ED95E68A10EBBB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Textfeld.</w:t>
          </w:r>
        </w:sdtContent>
      </w:sdt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  <w:t xml:space="preserve"> </w:t>
      </w:r>
    </w:p>
    <w:p w:rsidR="000748BF" w:rsidRPr="002D48E7" w:rsidRDefault="002D48E7" w:rsidP="008A5444">
      <w:pPr>
        <w:pStyle w:val="Standard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UDE-</w:t>
      </w:r>
      <w:r w:rsidR="000748BF" w:rsidRPr="00F7480A">
        <w:rPr>
          <w:sz w:val="22"/>
          <w:szCs w:val="22"/>
        </w:rPr>
        <w:t xml:space="preserve">E-Mail-Adresse: </w:t>
      </w:r>
      <w:sdt>
        <w:sdtPr>
          <w:rPr>
            <w:sz w:val="22"/>
            <w:szCs w:val="22"/>
          </w:rPr>
          <w:id w:val="1816989195"/>
          <w:placeholder>
            <w:docPart w:val="7A2C1CA333034A8B8AA08370FB820ADD"/>
          </w:placeholder>
          <w:showingPlcHdr/>
          <w:text/>
        </w:sdtPr>
        <w:sdtEndPr/>
        <w:sdtContent>
          <w:r w:rsidR="000748BF"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2D48E7" w:rsidRDefault="002D48E7" w:rsidP="008A5444">
      <w:pPr>
        <w:pStyle w:val="Standard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Alternative </w:t>
      </w:r>
      <w:r w:rsidRPr="00F7480A">
        <w:rPr>
          <w:sz w:val="22"/>
          <w:szCs w:val="22"/>
        </w:rPr>
        <w:t xml:space="preserve">E-Mail-Adresse: </w:t>
      </w:r>
      <w:sdt>
        <w:sdtPr>
          <w:rPr>
            <w:sz w:val="22"/>
            <w:szCs w:val="22"/>
          </w:rPr>
          <w:id w:val="-59180376"/>
          <w:placeholder>
            <w:docPart w:val="1C8DBB0C0FE34659A7B96CEA61360867"/>
          </w:placeholder>
          <w:showingPlcHdr/>
          <w:text/>
        </w:sdtPr>
        <w:sdtContent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0748BF" w:rsidRPr="00F7480A" w:rsidRDefault="000748BF" w:rsidP="008A5444">
      <w:pPr>
        <w:pStyle w:val="Standardtext"/>
        <w:spacing w:line="360" w:lineRule="auto"/>
        <w:rPr>
          <w:sz w:val="22"/>
          <w:szCs w:val="22"/>
        </w:rPr>
      </w:pPr>
      <w:r w:rsidRPr="00F7480A">
        <w:rPr>
          <w:sz w:val="22"/>
          <w:szCs w:val="22"/>
        </w:rPr>
        <w:t xml:space="preserve">Angestrebter Studienabschluss: </w:t>
      </w:r>
      <w:sdt>
        <w:sdtPr>
          <w:rPr>
            <w:szCs w:val="24"/>
          </w:rPr>
          <w:id w:val="368735627"/>
          <w:placeholder>
            <w:docPart w:val="BC4755F0DFA24F6FA281BD7CAE6D4B0B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2D48E7" w:rsidRDefault="002D48E7" w:rsidP="008A5444">
      <w:pPr>
        <w:rPr>
          <w:sz w:val="22"/>
          <w:szCs w:val="22"/>
        </w:rPr>
      </w:pPr>
      <w:r w:rsidRPr="00F7480A">
        <w:rPr>
          <w:sz w:val="22"/>
          <w:szCs w:val="22"/>
        </w:rPr>
        <w:t xml:space="preserve">Fachsemester: </w:t>
      </w:r>
      <w:sdt>
        <w:sdtPr>
          <w:rPr>
            <w:sz w:val="22"/>
            <w:szCs w:val="22"/>
          </w:rPr>
          <w:id w:val="-1160468055"/>
          <w:placeholder>
            <w:docPart w:val="BF23F97196F444269879A1E47D8AE03B"/>
          </w:placeholder>
          <w:showingPlcHdr/>
          <w:text/>
        </w:sdtPr>
        <w:sdtContent>
          <w:r w:rsidRPr="00F7480A">
            <w:rPr>
              <w:rStyle w:val="Platzhaltertext"/>
              <w:sz w:val="22"/>
              <w:szCs w:val="22"/>
            </w:rPr>
            <w:t>Textfeld.</w:t>
          </w:r>
        </w:sdtContent>
      </w:sdt>
    </w:p>
    <w:p w:rsidR="000748BF" w:rsidRDefault="002D48E7" w:rsidP="008A5444">
      <w:pPr>
        <w:rPr>
          <w:sz w:val="22"/>
          <w:szCs w:val="22"/>
        </w:rPr>
      </w:pPr>
      <w:r>
        <w:rPr>
          <w:sz w:val="22"/>
          <w:szCs w:val="22"/>
        </w:rPr>
        <w:t xml:space="preserve">Welche der folgenden </w:t>
      </w:r>
      <w:r w:rsidR="008A5444">
        <w:rPr>
          <w:sz w:val="22"/>
          <w:szCs w:val="22"/>
        </w:rPr>
        <w:t>Module</w:t>
      </w:r>
      <w:r>
        <w:rPr>
          <w:sz w:val="22"/>
          <w:szCs w:val="22"/>
        </w:rPr>
        <w:t xml:space="preserve"> wurden</w:t>
      </w:r>
      <w:r w:rsidR="008A5444">
        <w:rPr>
          <w:sz w:val="22"/>
          <w:szCs w:val="22"/>
        </w:rPr>
        <w:t xml:space="preserve"> bereits</w:t>
      </w:r>
      <w:r>
        <w:rPr>
          <w:sz w:val="22"/>
          <w:szCs w:val="22"/>
        </w:rPr>
        <w:t xml:space="preserve"> </w:t>
      </w:r>
      <w:r w:rsidR="008A5444">
        <w:rPr>
          <w:sz w:val="22"/>
          <w:szCs w:val="22"/>
        </w:rPr>
        <w:t>abgeschlossen</w:t>
      </w:r>
      <w:r w:rsidR="000748BF" w:rsidRPr="00F7480A">
        <w:rPr>
          <w:sz w:val="22"/>
          <w:szCs w:val="22"/>
        </w:rPr>
        <w:t>:</w:t>
      </w:r>
    </w:p>
    <w:p w:rsidR="002D48E7" w:rsidRPr="00F7480A" w:rsidRDefault="002D48E7" w:rsidP="008A5444">
      <w:pPr>
        <w:rPr>
          <w:sz w:val="22"/>
          <w:szCs w:val="22"/>
        </w:rPr>
      </w:pPr>
      <w:r>
        <w:rPr>
          <w:sz w:val="22"/>
          <w:szCs w:val="22"/>
        </w:rPr>
        <w:t xml:space="preserve">Absatzmarketing </w:t>
      </w:r>
      <w:sdt>
        <w:sdtPr>
          <w:rPr>
            <w:sz w:val="22"/>
            <w:szCs w:val="22"/>
          </w:rPr>
          <w:id w:val="-161867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D48E7" w:rsidRPr="00F7480A" w:rsidRDefault="002D48E7" w:rsidP="008A5444">
      <w:pPr>
        <w:rPr>
          <w:sz w:val="22"/>
          <w:szCs w:val="22"/>
        </w:rPr>
      </w:pPr>
      <w:r>
        <w:rPr>
          <w:sz w:val="22"/>
          <w:szCs w:val="22"/>
        </w:rPr>
        <w:t>Handelsmanagement und Handelscontrolling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733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C57E81" w:rsidRPr="00F7480A" w:rsidRDefault="008A5444" w:rsidP="008A5444">
      <w:pPr>
        <w:rPr>
          <w:sz w:val="22"/>
          <w:szCs w:val="22"/>
        </w:rPr>
      </w:pPr>
      <w:r>
        <w:rPr>
          <w:sz w:val="22"/>
          <w:szCs w:val="22"/>
        </w:rPr>
        <w:t>Instrumente des Handelsmarketings</w:t>
      </w:r>
      <w:r w:rsidR="00C57E8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6492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C57E81" w:rsidRPr="00F7480A" w:rsidRDefault="00C57E81" w:rsidP="008A5444">
      <w:pPr>
        <w:rPr>
          <w:sz w:val="22"/>
          <w:szCs w:val="22"/>
        </w:rPr>
      </w:pPr>
      <w:r>
        <w:rPr>
          <w:sz w:val="22"/>
          <w:szCs w:val="22"/>
        </w:rPr>
        <w:t xml:space="preserve">Käuferverhalten im Einzelhandel </w:t>
      </w:r>
      <w:sdt>
        <w:sdtPr>
          <w:rPr>
            <w:sz w:val="22"/>
            <w:szCs w:val="22"/>
          </w:rPr>
          <w:id w:val="75763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D48E7" w:rsidRDefault="008A5444" w:rsidP="008A5444">
      <w:pPr>
        <w:rPr>
          <w:sz w:val="22"/>
          <w:szCs w:val="22"/>
        </w:rPr>
      </w:pPr>
      <w:r>
        <w:rPr>
          <w:sz w:val="22"/>
          <w:szCs w:val="22"/>
        </w:rPr>
        <w:t>Marktforschung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5052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748BF" w:rsidRPr="00F7480A" w:rsidRDefault="008A5444" w:rsidP="008A5444">
      <w:pPr>
        <w:pStyle w:val="Standardtex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Weitere b</w:t>
      </w:r>
      <w:r w:rsidR="000748BF" w:rsidRPr="00F7480A">
        <w:rPr>
          <w:sz w:val="22"/>
          <w:szCs w:val="22"/>
        </w:rPr>
        <w:t>esuchte Lehrveranstaltungen im Fachgebiet Marketing und Handel:</w:t>
      </w:r>
    </w:p>
    <w:sdt>
      <w:sdtPr>
        <w:rPr>
          <w:sz w:val="22"/>
          <w:szCs w:val="22"/>
        </w:rPr>
        <w:id w:val="-1121758529"/>
        <w:placeholder>
          <w:docPart w:val="BEE0C2B570BC48A9BD789D0EB05391C1"/>
        </w:placeholder>
        <w:showingPlcHdr/>
        <w:text/>
      </w:sdtPr>
      <w:sdtEndPr/>
      <w:sdtContent>
        <w:p w:rsidR="000748BF" w:rsidRPr="00F7480A" w:rsidRDefault="000748BF" w:rsidP="000748BF">
          <w:pPr>
            <w:pStyle w:val="Standardtext"/>
            <w:spacing w:before="120" w:after="120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842240630"/>
        <w:placeholder>
          <w:docPart w:val="D980B0B51F5647CB8B46EDF857125085"/>
        </w:placeholder>
        <w:showingPlcHdr/>
        <w:text/>
      </w:sdtPr>
      <w:sdtEndPr/>
      <w:sdtContent>
        <w:p w:rsidR="000748BF" w:rsidRPr="00F7480A" w:rsidRDefault="000748BF" w:rsidP="000748BF">
          <w:pPr>
            <w:pStyle w:val="Standardtext"/>
            <w:spacing w:before="120" w:after="120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1513756572"/>
        <w:placeholder>
          <w:docPart w:val="3F043B174F184B009223EE65AD7A7F65"/>
        </w:placeholder>
        <w:showingPlcHdr/>
        <w:text/>
      </w:sdtPr>
      <w:sdtEndPr/>
      <w:sdtContent>
        <w:p w:rsidR="000748BF" w:rsidRPr="00F7480A" w:rsidRDefault="000748BF" w:rsidP="000748BF">
          <w:pPr>
            <w:pStyle w:val="Standardtext"/>
            <w:spacing w:before="120" w:after="120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0748BF" w:rsidRPr="00F7480A" w:rsidRDefault="008A5444" w:rsidP="000748BF">
      <w:pPr>
        <w:rPr>
          <w:sz w:val="22"/>
          <w:szCs w:val="22"/>
        </w:rPr>
      </w:pPr>
      <w:r>
        <w:rPr>
          <w:sz w:val="22"/>
          <w:szCs w:val="22"/>
        </w:rPr>
        <w:t xml:space="preserve">Falls angestrebt wird eine Abschlussarbeit am Lehrstuhl zu schreiben, tragen Sie bitte den gewünschten Starttermin ein (z.B. Juni Oktober 2023)  </w:t>
      </w:r>
      <w:r w:rsidR="000748BF" w:rsidRPr="00F7480A">
        <w:rPr>
          <w:sz w:val="22"/>
          <w:szCs w:val="22"/>
        </w:rPr>
        <w:t xml:space="preserve">: </w:t>
      </w:r>
    </w:p>
    <w:sdt>
      <w:sdtPr>
        <w:rPr>
          <w:sz w:val="22"/>
          <w:szCs w:val="22"/>
        </w:rPr>
        <w:id w:val="-1027710492"/>
        <w:placeholder>
          <w:docPart w:val="D2B7AD0FAA7443B6A51C2288C7C676D7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0748BF" w:rsidRPr="00F7480A" w:rsidRDefault="000748BF" w:rsidP="000748BF">
      <w:pPr>
        <w:pStyle w:val="Standardtext"/>
        <w:spacing w:before="360"/>
        <w:rPr>
          <w:sz w:val="22"/>
          <w:szCs w:val="22"/>
        </w:rPr>
      </w:pPr>
      <w:r w:rsidRPr="00F7480A">
        <w:rPr>
          <w:sz w:val="22"/>
          <w:szCs w:val="22"/>
        </w:rPr>
        <w:t xml:space="preserve">Essen, </w:t>
      </w:r>
      <w:sdt>
        <w:sdtPr>
          <w:rPr>
            <w:sz w:val="22"/>
            <w:szCs w:val="22"/>
          </w:rPr>
          <w:id w:val="-1627838402"/>
          <w:placeholder>
            <w:docPart w:val="D18BB38386524276840F371959F49AC2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den 99.99.9999</w:t>
          </w:r>
        </w:sdtContent>
      </w:sdt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9844685"/>
          <w:placeholder>
            <w:docPart w:val="36B318D060C04C839DA7BCC47406EE56"/>
          </w:placeholder>
          <w:text/>
        </w:sdtPr>
        <w:sdtEndPr/>
        <w:sdtContent>
          <w:r w:rsidRPr="00F7480A">
            <w:rPr>
              <w:sz w:val="22"/>
              <w:szCs w:val="22"/>
            </w:rPr>
            <w:t>Textfeld für Unterschrift.</w:t>
          </w:r>
        </w:sdtContent>
      </w:sdt>
    </w:p>
    <w:p w:rsidR="000748BF" w:rsidRPr="00F7480A" w:rsidRDefault="0095096C" w:rsidP="000748BF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8BF" w:rsidRPr="00F7480A">
        <w:rPr>
          <w:sz w:val="22"/>
          <w:szCs w:val="22"/>
        </w:rPr>
        <w:t xml:space="preserve"> </w:t>
      </w:r>
      <w:bookmarkStart w:id="0" w:name="_GoBack"/>
      <w:bookmarkEnd w:id="0"/>
    </w:p>
    <w:p w:rsidR="001E6E1D" w:rsidRPr="006B7519" w:rsidRDefault="001E6E1D" w:rsidP="000748BF">
      <w:pPr>
        <w:pStyle w:val="Textkrper"/>
      </w:pPr>
    </w:p>
    <w:sectPr w:rsidR="001E6E1D" w:rsidRPr="006B7519" w:rsidSect="00D16F73">
      <w:headerReference w:type="default" r:id="rId8"/>
      <w:footerReference w:type="default" r:id="rId9"/>
      <w:pgSz w:w="12240" w:h="15840"/>
      <w:pgMar w:top="1701" w:right="1134" w:bottom="1134" w:left="1418" w:header="45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CA" w:rsidRDefault="000D60CA">
      <w:pPr>
        <w:spacing w:before="0" w:line="240" w:lineRule="auto"/>
      </w:pPr>
      <w:r>
        <w:separator/>
      </w:r>
    </w:p>
  </w:endnote>
  <w:endnote w:type="continuationSeparator" w:id="0">
    <w:p w:rsidR="000D60CA" w:rsidRDefault="000D60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78" w:rsidRDefault="00D16F73" w:rsidP="00F7480A">
    <w:pPr>
      <w:pStyle w:val="Fuzeile"/>
      <w:tabs>
        <w:tab w:val="clear" w:pos="9072"/>
        <w:tab w:val="right" w:pos="9639"/>
      </w:tabs>
      <w:spacing w:before="0" w:line="240" w:lineRule="auto"/>
      <w:rPr>
        <w:noProof/>
      </w:rPr>
    </w:pPr>
    <w:r>
      <w:rPr>
        <w:rFonts w:ascii="Calibri" w:hAnsi="Calibri" w:cs="Microsoft Sans Serif"/>
        <w:color w:val="000000"/>
        <w:sz w:val="18"/>
        <w:szCs w:val="18"/>
      </w:rPr>
      <w:tab/>
    </w:r>
    <w:r>
      <w:rPr>
        <w:rFonts w:ascii="Calibri" w:hAnsi="Calibri" w:cs="Microsoft Sans Serif"/>
        <w:color w:val="000000"/>
        <w:sz w:val="18"/>
        <w:szCs w:val="18"/>
      </w:rPr>
      <w:tab/>
    </w:r>
  </w:p>
  <w:p w:rsidR="00D16F73" w:rsidRPr="005637AE" w:rsidRDefault="00D16F73" w:rsidP="00F7480A">
    <w:pPr>
      <w:pStyle w:val="Fuzeile"/>
      <w:tabs>
        <w:tab w:val="clear" w:pos="9072"/>
        <w:tab w:val="right" w:pos="9639"/>
      </w:tabs>
      <w:spacing w:before="0" w:line="240" w:lineRule="auto"/>
      <w:rPr>
        <w:rFonts w:ascii="Calibri" w:hAnsi="Calibri" w:cs="Microsoft Sans Serif"/>
        <w:color w:val="000000"/>
        <w:sz w:val="18"/>
        <w:szCs w:val="18"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CA" w:rsidRDefault="000D60CA">
      <w:pPr>
        <w:spacing w:before="0" w:line="240" w:lineRule="auto"/>
      </w:pPr>
      <w:r>
        <w:separator/>
      </w:r>
    </w:p>
  </w:footnote>
  <w:footnote w:type="continuationSeparator" w:id="0">
    <w:p w:rsidR="000D60CA" w:rsidRDefault="000D60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486667637"/>
  <w:bookmarkStart w:id="2" w:name="_Hlk486667638"/>
  <w:bookmarkStart w:id="3" w:name="_Hlk486667639"/>
  <w:p w:rsidR="00CB3909" w:rsidRDefault="00F3638A" w:rsidP="00CB3909">
    <w:pPr>
      <w:pStyle w:val="Kopfzeile"/>
      <w:tabs>
        <w:tab w:val="clear" w:pos="4536"/>
        <w:tab w:val="clear" w:pos="9072"/>
        <w:tab w:val="left" w:pos="1710"/>
        <w:tab w:val="left" w:pos="3615"/>
        <w:tab w:val="left" w:pos="70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-24130</wp:posOffset>
              </wp:positionH>
              <wp:positionV relativeFrom="paragraph">
                <wp:posOffset>-88265</wp:posOffset>
              </wp:positionV>
              <wp:extent cx="6167120" cy="1038225"/>
              <wp:effectExtent l="0" t="0" r="24130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7120" cy="1038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CF4073A" id="Rectangle 3" o:spid="_x0000_s1026" style="position:absolute;margin-left:-1.9pt;margin-top:-6.95pt;width:485.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" filled="f">
              <w10:wrap anchorx="margin"/>
            </v:rect>
          </w:pict>
        </mc:Fallback>
      </mc:AlternateContent>
    </w:r>
    <w:r w:rsidR="000748B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1875790</wp:posOffset>
              </wp:positionH>
              <wp:positionV relativeFrom="paragraph">
                <wp:posOffset>65405</wp:posOffset>
              </wp:positionV>
              <wp:extent cx="2605405" cy="548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3638A" w:rsidRDefault="00F3638A" w:rsidP="00E536B8">
                          <w:pPr>
                            <w:spacing w:before="0"/>
                            <w:rPr>
                              <w:b/>
                              <w:sz w:val="22"/>
                            </w:rPr>
                          </w:pPr>
                        </w:p>
                        <w:p w:rsidR="00D16F73" w:rsidRDefault="00D16F73" w:rsidP="00E536B8">
                          <w:pPr>
                            <w:spacing w:before="0"/>
                            <w:rPr>
                              <w:b/>
                              <w:sz w:val="22"/>
                            </w:rPr>
                          </w:pPr>
                        </w:p>
                        <w:p w:rsidR="00D16F73" w:rsidRDefault="00D16F73" w:rsidP="00E536B8">
                          <w:pPr>
                            <w:spacing w:before="0"/>
                            <w:rPr>
                              <w:b/>
                              <w:sz w:val="22"/>
                            </w:rPr>
                          </w:pPr>
                        </w:p>
                        <w:p w:rsidR="00F7480A" w:rsidRDefault="00F7480A" w:rsidP="00A5593F">
                          <w:pPr>
                            <w:spacing w:before="0"/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F7480A" w:rsidRDefault="00F7480A" w:rsidP="00A5593F">
                          <w:pPr>
                            <w:spacing w:before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7.7pt;margin-top:5.15pt;width:205.1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" filled="f" stroked="f">
              <v:textbox>
                <w:txbxContent>
                  <w:p w:rsidR="00F3638A" w:rsidRDefault="00F3638A" w:rsidP="00E536B8">
                    <w:pPr>
                      <w:spacing w:before="0"/>
                      <w:rPr>
                        <w:b/>
                        <w:sz w:val="22"/>
                      </w:rPr>
                    </w:pPr>
                  </w:p>
                  <w:p w:rsidR="00D16F73" w:rsidRDefault="00D16F73" w:rsidP="00E536B8">
                    <w:pPr>
                      <w:spacing w:before="0"/>
                      <w:rPr>
                        <w:b/>
                        <w:sz w:val="22"/>
                      </w:rPr>
                    </w:pPr>
                  </w:p>
                  <w:p w:rsidR="00D16F73" w:rsidRDefault="00D16F73" w:rsidP="00E536B8">
                    <w:pPr>
                      <w:spacing w:before="0"/>
                      <w:rPr>
                        <w:b/>
                        <w:sz w:val="22"/>
                      </w:rPr>
                    </w:pPr>
                  </w:p>
                  <w:p w:rsidR="00F7480A" w:rsidRDefault="00F7480A" w:rsidP="00A5593F">
                    <w:pPr>
                      <w:spacing w:before="0"/>
                      <w:jc w:val="center"/>
                      <w:rPr>
                        <w:sz w:val="22"/>
                      </w:rPr>
                    </w:pPr>
                  </w:p>
                  <w:p w:rsidR="00F7480A" w:rsidRDefault="00F7480A" w:rsidP="00A5593F">
                    <w:pPr>
                      <w:spacing w:before="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1"/>
    <w:bookmarkEnd w:id="2"/>
    <w:bookmarkEnd w:id="3"/>
    <w:r w:rsidR="00BD6391">
      <w:rPr>
        <w:noProof/>
      </w:rPr>
      <w:drawing>
        <wp:inline distT="0" distB="0" distL="0" distR="0" wp14:anchorId="79093ED7" wp14:editId="72BCBD2E">
          <wp:extent cx="1800225" cy="6477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909">
      <w:tab/>
    </w:r>
    <w:r w:rsidR="00CB3909">
      <w:tab/>
    </w:r>
    <w:r w:rsidR="00CB3909">
      <w:rPr>
        <w:noProof/>
      </w:rPr>
      <w:drawing>
        <wp:inline distT="0" distB="0" distL="0" distR="0" wp14:anchorId="54BC2268" wp14:editId="5080CABE">
          <wp:extent cx="1633278" cy="633095"/>
          <wp:effectExtent l="0" t="0" r="5080" b="0"/>
          <wp:docPr id="3" name="Grafik 3" descr="C:\Users\Nico\AppData\Local\Microsoft\Windows\INetCache\Content.Word\logo_claim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ico\AppData\Local\Microsoft\Windows\INetCache\Content.Word\logo_claim_72dpi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78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38A" w:rsidRPr="00CB3909" w:rsidRDefault="00F3638A" w:rsidP="00F3638A">
    <w:pPr>
      <w:pStyle w:val="Kopfzeile"/>
      <w:tabs>
        <w:tab w:val="clear" w:pos="4536"/>
        <w:tab w:val="clear" w:pos="9072"/>
        <w:tab w:val="left" w:pos="1710"/>
        <w:tab w:val="left" w:pos="3615"/>
        <w:tab w:val="left" w:pos="7095"/>
      </w:tabs>
      <w:spacing w:before="0" w:line="240" w:lineRule="auto"/>
      <w:rPr>
        <w:sz w:val="20"/>
        <w:szCs w:val="20"/>
      </w:rPr>
    </w:pPr>
    <w:r>
      <w:rPr>
        <w:sz w:val="20"/>
        <w:szCs w:val="20"/>
      </w:rPr>
      <w:t>Univ.-Prof. Dr. Hendrik Schröder</w:t>
    </w:r>
    <w:r w:rsidR="00A03D0C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30B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547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4E2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523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686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0D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EA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CE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185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C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4734D"/>
    <w:multiLevelType w:val="hybridMultilevel"/>
    <w:tmpl w:val="20E8C296"/>
    <w:lvl w:ilvl="0" w:tplc="AD16C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0B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8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E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D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0B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2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E7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87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037F"/>
    <w:multiLevelType w:val="hybridMultilevel"/>
    <w:tmpl w:val="889EA02E"/>
    <w:lvl w:ilvl="0" w:tplc="93580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E5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2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07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2A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AB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A7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47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1260"/>
    <w:multiLevelType w:val="hybridMultilevel"/>
    <w:tmpl w:val="20FE2C22"/>
    <w:lvl w:ilvl="0" w:tplc="CDB412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721AE"/>
    <w:multiLevelType w:val="hybridMultilevel"/>
    <w:tmpl w:val="4904A970"/>
    <w:lvl w:ilvl="0" w:tplc="894251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24CDB"/>
    <w:multiLevelType w:val="hybridMultilevel"/>
    <w:tmpl w:val="681EB7C8"/>
    <w:lvl w:ilvl="0" w:tplc="16AA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48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EE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6C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60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85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4A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CD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232A5"/>
    <w:multiLevelType w:val="hybridMultilevel"/>
    <w:tmpl w:val="354C3722"/>
    <w:lvl w:ilvl="0" w:tplc="848EA4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2991"/>
    <w:multiLevelType w:val="hybridMultilevel"/>
    <w:tmpl w:val="1BB41176"/>
    <w:lvl w:ilvl="0" w:tplc="AD76FE0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ttachedTemplate r:id="rId1"/>
  <w:defaultTabStop w:val="708"/>
  <w:autoHyphenation/>
  <w:consecutiveHyphenLimit w:val="3"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4"/>
    <w:rsid w:val="00000877"/>
    <w:rsid w:val="00000EF1"/>
    <w:rsid w:val="00004497"/>
    <w:rsid w:val="00004AFB"/>
    <w:rsid w:val="000072B7"/>
    <w:rsid w:val="00007637"/>
    <w:rsid w:val="00007655"/>
    <w:rsid w:val="00011058"/>
    <w:rsid w:val="00011BCB"/>
    <w:rsid w:val="0001280D"/>
    <w:rsid w:val="00014B2B"/>
    <w:rsid w:val="0001507A"/>
    <w:rsid w:val="00017246"/>
    <w:rsid w:val="00020583"/>
    <w:rsid w:val="00020A1E"/>
    <w:rsid w:val="00021E81"/>
    <w:rsid w:val="0002238C"/>
    <w:rsid w:val="00023D0B"/>
    <w:rsid w:val="00032CC7"/>
    <w:rsid w:val="00032D9D"/>
    <w:rsid w:val="0003565D"/>
    <w:rsid w:val="00042AC4"/>
    <w:rsid w:val="0004453B"/>
    <w:rsid w:val="00045324"/>
    <w:rsid w:val="0005116A"/>
    <w:rsid w:val="00051E0A"/>
    <w:rsid w:val="000605ED"/>
    <w:rsid w:val="0006682F"/>
    <w:rsid w:val="000669F9"/>
    <w:rsid w:val="00067126"/>
    <w:rsid w:val="000702C2"/>
    <w:rsid w:val="000737BF"/>
    <w:rsid w:val="00073FCB"/>
    <w:rsid w:val="000748BF"/>
    <w:rsid w:val="00074AEC"/>
    <w:rsid w:val="000762D2"/>
    <w:rsid w:val="00080796"/>
    <w:rsid w:val="00081DF0"/>
    <w:rsid w:val="00082F33"/>
    <w:rsid w:val="00083AC0"/>
    <w:rsid w:val="00084B6E"/>
    <w:rsid w:val="000909BC"/>
    <w:rsid w:val="00090CA5"/>
    <w:rsid w:val="000919E9"/>
    <w:rsid w:val="00093031"/>
    <w:rsid w:val="000A06DE"/>
    <w:rsid w:val="000A3826"/>
    <w:rsid w:val="000A4A89"/>
    <w:rsid w:val="000A7158"/>
    <w:rsid w:val="000B0F4C"/>
    <w:rsid w:val="000B4297"/>
    <w:rsid w:val="000C053D"/>
    <w:rsid w:val="000C06B3"/>
    <w:rsid w:val="000C1CEE"/>
    <w:rsid w:val="000C3F92"/>
    <w:rsid w:val="000C5BAF"/>
    <w:rsid w:val="000D00DE"/>
    <w:rsid w:val="000D3296"/>
    <w:rsid w:val="000D38D1"/>
    <w:rsid w:val="000D5057"/>
    <w:rsid w:val="000D5109"/>
    <w:rsid w:val="000D60CA"/>
    <w:rsid w:val="000D77E5"/>
    <w:rsid w:val="000D7CE0"/>
    <w:rsid w:val="000E352A"/>
    <w:rsid w:val="000E463C"/>
    <w:rsid w:val="000E7E9D"/>
    <w:rsid w:val="000F0E3D"/>
    <w:rsid w:val="000F1DF5"/>
    <w:rsid w:val="000F2224"/>
    <w:rsid w:val="000F2603"/>
    <w:rsid w:val="000F373B"/>
    <w:rsid w:val="000F4DC6"/>
    <w:rsid w:val="000F5C68"/>
    <w:rsid w:val="000F5D95"/>
    <w:rsid w:val="000F600F"/>
    <w:rsid w:val="001009B3"/>
    <w:rsid w:val="00100C90"/>
    <w:rsid w:val="00106225"/>
    <w:rsid w:val="00107641"/>
    <w:rsid w:val="00112A93"/>
    <w:rsid w:val="00114357"/>
    <w:rsid w:val="00115C75"/>
    <w:rsid w:val="0011723B"/>
    <w:rsid w:val="00125771"/>
    <w:rsid w:val="00125B41"/>
    <w:rsid w:val="00127994"/>
    <w:rsid w:val="00127F85"/>
    <w:rsid w:val="00142C54"/>
    <w:rsid w:val="00143555"/>
    <w:rsid w:val="00143D16"/>
    <w:rsid w:val="00143FCC"/>
    <w:rsid w:val="001450F2"/>
    <w:rsid w:val="00146DB6"/>
    <w:rsid w:val="00146DEA"/>
    <w:rsid w:val="00153B9E"/>
    <w:rsid w:val="00153C67"/>
    <w:rsid w:val="00156F9F"/>
    <w:rsid w:val="0016033C"/>
    <w:rsid w:val="00160A38"/>
    <w:rsid w:val="00160EBA"/>
    <w:rsid w:val="00161586"/>
    <w:rsid w:val="001628E0"/>
    <w:rsid w:val="00163902"/>
    <w:rsid w:val="001655F4"/>
    <w:rsid w:val="001725EE"/>
    <w:rsid w:val="001817C7"/>
    <w:rsid w:val="00181E54"/>
    <w:rsid w:val="00182FA6"/>
    <w:rsid w:val="00185654"/>
    <w:rsid w:val="00185F0F"/>
    <w:rsid w:val="00186417"/>
    <w:rsid w:val="00187029"/>
    <w:rsid w:val="00190BD9"/>
    <w:rsid w:val="00191B17"/>
    <w:rsid w:val="00193C53"/>
    <w:rsid w:val="00194198"/>
    <w:rsid w:val="00194C90"/>
    <w:rsid w:val="001A4B3B"/>
    <w:rsid w:val="001A4B8C"/>
    <w:rsid w:val="001A5394"/>
    <w:rsid w:val="001A5C97"/>
    <w:rsid w:val="001A761E"/>
    <w:rsid w:val="001B0DF7"/>
    <w:rsid w:val="001B1607"/>
    <w:rsid w:val="001B1F63"/>
    <w:rsid w:val="001B2222"/>
    <w:rsid w:val="001B427C"/>
    <w:rsid w:val="001B7371"/>
    <w:rsid w:val="001B7882"/>
    <w:rsid w:val="001B7E58"/>
    <w:rsid w:val="001C2266"/>
    <w:rsid w:val="001C4F82"/>
    <w:rsid w:val="001D2DEA"/>
    <w:rsid w:val="001D37C4"/>
    <w:rsid w:val="001D46E4"/>
    <w:rsid w:val="001D7EC8"/>
    <w:rsid w:val="001E5988"/>
    <w:rsid w:val="001E6E1D"/>
    <w:rsid w:val="001F418E"/>
    <w:rsid w:val="001F4474"/>
    <w:rsid w:val="001F5C57"/>
    <w:rsid w:val="001F6FA5"/>
    <w:rsid w:val="0020058F"/>
    <w:rsid w:val="00201A2F"/>
    <w:rsid w:val="00205FA4"/>
    <w:rsid w:val="002066A5"/>
    <w:rsid w:val="00211F57"/>
    <w:rsid w:val="00214CC5"/>
    <w:rsid w:val="00215E70"/>
    <w:rsid w:val="00225A51"/>
    <w:rsid w:val="00230B49"/>
    <w:rsid w:val="002314C7"/>
    <w:rsid w:val="00232B57"/>
    <w:rsid w:val="00234E7B"/>
    <w:rsid w:val="00242DED"/>
    <w:rsid w:val="0025363C"/>
    <w:rsid w:val="002557D4"/>
    <w:rsid w:val="00257D2F"/>
    <w:rsid w:val="00260073"/>
    <w:rsid w:val="00260D1A"/>
    <w:rsid w:val="00260FD0"/>
    <w:rsid w:val="00261DD0"/>
    <w:rsid w:val="00264030"/>
    <w:rsid w:val="00264DA1"/>
    <w:rsid w:val="0026671B"/>
    <w:rsid w:val="00267615"/>
    <w:rsid w:val="002719B5"/>
    <w:rsid w:val="002727A2"/>
    <w:rsid w:val="00273510"/>
    <w:rsid w:val="00274671"/>
    <w:rsid w:val="0027530E"/>
    <w:rsid w:val="00277345"/>
    <w:rsid w:val="00280BB7"/>
    <w:rsid w:val="00281345"/>
    <w:rsid w:val="00281A3A"/>
    <w:rsid w:val="00283AC5"/>
    <w:rsid w:val="002844CF"/>
    <w:rsid w:val="002860C3"/>
    <w:rsid w:val="00290060"/>
    <w:rsid w:val="002954C2"/>
    <w:rsid w:val="00295E1D"/>
    <w:rsid w:val="0029778F"/>
    <w:rsid w:val="002A63E0"/>
    <w:rsid w:val="002B395A"/>
    <w:rsid w:val="002B3B22"/>
    <w:rsid w:val="002C08B7"/>
    <w:rsid w:val="002C151E"/>
    <w:rsid w:val="002C6C41"/>
    <w:rsid w:val="002C7B96"/>
    <w:rsid w:val="002D094B"/>
    <w:rsid w:val="002D193E"/>
    <w:rsid w:val="002D301B"/>
    <w:rsid w:val="002D3D17"/>
    <w:rsid w:val="002D48E7"/>
    <w:rsid w:val="002D6827"/>
    <w:rsid w:val="002E230E"/>
    <w:rsid w:val="002E41B3"/>
    <w:rsid w:val="002E6320"/>
    <w:rsid w:val="002E6403"/>
    <w:rsid w:val="002F1440"/>
    <w:rsid w:val="002F1457"/>
    <w:rsid w:val="002F5565"/>
    <w:rsid w:val="002F7A91"/>
    <w:rsid w:val="00300D48"/>
    <w:rsid w:val="00302CE2"/>
    <w:rsid w:val="00305A60"/>
    <w:rsid w:val="00305AA2"/>
    <w:rsid w:val="00306008"/>
    <w:rsid w:val="00306F0F"/>
    <w:rsid w:val="003079F8"/>
    <w:rsid w:val="00311C6A"/>
    <w:rsid w:val="00312E90"/>
    <w:rsid w:val="0031521F"/>
    <w:rsid w:val="003170C7"/>
    <w:rsid w:val="00321C5E"/>
    <w:rsid w:val="003224A2"/>
    <w:rsid w:val="003233C2"/>
    <w:rsid w:val="00323925"/>
    <w:rsid w:val="003249B5"/>
    <w:rsid w:val="00324F5B"/>
    <w:rsid w:val="003275D7"/>
    <w:rsid w:val="003309C9"/>
    <w:rsid w:val="00333140"/>
    <w:rsid w:val="00333D72"/>
    <w:rsid w:val="0033645D"/>
    <w:rsid w:val="0033704E"/>
    <w:rsid w:val="00337F2D"/>
    <w:rsid w:val="00340AFB"/>
    <w:rsid w:val="0034183B"/>
    <w:rsid w:val="0034222F"/>
    <w:rsid w:val="00344699"/>
    <w:rsid w:val="0034479F"/>
    <w:rsid w:val="00344EB8"/>
    <w:rsid w:val="00346AE5"/>
    <w:rsid w:val="00353221"/>
    <w:rsid w:val="003628C8"/>
    <w:rsid w:val="00366FF7"/>
    <w:rsid w:val="00367121"/>
    <w:rsid w:val="00367BDB"/>
    <w:rsid w:val="00371481"/>
    <w:rsid w:val="00373450"/>
    <w:rsid w:val="003746EA"/>
    <w:rsid w:val="00374ABD"/>
    <w:rsid w:val="00374F3D"/>
    <w:rsid w:val="0037688D"/>
    <w:rsid w:val="00380793"/>
    <w:rsid w:val="00384511"/>
    <w:rsid w:val="00385C1D"/>
    <w:rsid w:val="0038714A"/>
    <w:rsid w:val="00390153"/>
    <w:rsid w:val="0039257C"/>
    <w:rsid w:val="00393539"/>
    <w:rsid w:val="00394560"/>
    <w:rsid w:val="00395F81"/>
    <w:rsid w:val="00396186"/>
    <w:rsid w:val="003A1598"/>
    <w:rsid w:val="003A1BBE"/>
    <w:rsid w:val="003A1CE0"/>
    <w:rsid w:val="003A3197"/>
    <w:rsid w:val="003A3C0E"/>
    <w:rsid w:val="003A69ED"/>
    <w:rsid w:val="003A7E08"/>
    <w:rsid w:val="003B02B8"/>
    <w:rsid w:val="003B09CE"/>
    <w:rsid w:val="003B14A8"/>
    <w:rsid w:val="003B2D7B"/>
    <w:rsid w:val="003B36F8"/>
    <w:rsid w:val="003B704A"/>
    <w:rsid w:val="003B7405"/>
    <w:rsid w:val="003C0341"/>
    <w:rsid w:val="003C0780"/>
    <w:rsid w:val="003C0928"/>
    <w:rsid w:val="003C2049"/>
    <w:rsid w:val="003C29A6"/>
    <w:rsid w:val="003C2DD1"/>
    <w:rsid w:val="003C5E06"/>
    <w:rsid w:val="003C6346"/>
    <w:rsid w:val="003C653D"/>
    <w:rsid w:val="003D4FA2"/>
    <w:rsid w:val="003D5890"/>
    <w:rsid w:val="003D6D26"/>
    <w:rsid w:val="003D75D8"/>
    <w:rsid w:val="003E005E"/>
    <w:rsid w:val="003E0537"/>
    <w:rsid w:val="003E1402"/>
    <w:rsid w:val="003E369A"/>
    <w:rsid w:val="003E481E"/>
    <w:rsid w:val="003E602A"/>
    <w:rsid w:val="003E7C02"/>
    <w:rsid w:val="003F2376"/>
    <w:rsid w:val="003F2623"/>
    <w:rsid w:val="003F310F"/>
    <w:rsid w:val="00400E34"/>
    <w:rsid w:val="004016D6"/>
    <w:rsid w:val="00403169"/>
    <w:rsid w:val="0040585E"/>
    <w:rsid w:val="0040762B"/>
    <w:rsid w:val="00410F03"/>
    <w:rsid w:val="00411BDC"/>
    <w:rsid w:val="00412868"/>
    <w:rsid w:val="00413BB3"/>
    <w:rsid w:val="004149D9"/>
    <w:rsid w:val="00420ED0"/>
    <w:rsid w:val="00421792"/>
    <w:rsid w:val="004267F4"/>
    <w:rsid w:val="00431C58"/>
    <w:rsid w:val="00433765"/>
    <w:rsid w:val="00437577"/>
    <w:rsid w:val="00444A22"/>
    <w:rsid w:val="00450044"/>
    <w:rsid w:val="00450848"/>
    <w:rsid w:val="0045149C"/>
    <w:rsid w:val="0045272F"/>
    <w:rsid w:val="00455845"/>
    <w:rsid w:val="00455A4A"/>
    <w:rsid w:val="004563F8"/>
    <w:rsid w:val="00462D2C"/>
    <w:rsid w:val="004633E9"/>
    <w:rsid w:val="00463C94"/>
    <w:rsid w:val="00464A6B"/>
    <w:rsid w:val="0047118A"/>
    <w:rsid w:val="0047164B"/>
    <w:rsid w:val="004726BC"/>
    <w:rsid w:val="00472D1A"/>
    <w:rsid w:val="00473401"/>
    <w:rsid w:val="00480A9C"/>
    <w:rsid w:val="004837B8"/>
    <w:rsid w:val="004844D3"/>
    <w:rsid w:val="004861D1"/>
    <w:rsid w:val="00486F17"/>
    <w:rsid w:val="0049073A"/>
    <w:rsid w:val="00491906"/>
    <w:rsid w:val="00494144"/>
    <w:rsid w:val="00494B91"/>
    <w:rsid w:val="0049515E"/>
    <w:rsid w:val="00497A3B"/>
    <w:rsid w:val="004A0D98"/>
    <w:rsid w:val="004A3670"/>
    <w:rsid w:val="004A3706"/>
    <w:rsid w:val="004A46C0"/>
    <w:rsid w:val="004A4C9B"/>
    <w:rsid w:val="004A6778"/>
    <w:rsid w:val="004A6E48"/>
    <w:rsid w:val="004B23C6"/>
    <w:rsid w:val="004B2F8A"/>
    <w:rsid w:val="004B4213"/>
    <w:rsid w:val="004B61E5"/>
    <w:rsid w:val="004B7E64"/>
    <w:rsid w:val="004C02E8"/>
    <w:rsid w:val="004C0F2F"/>
    <w:rsid w:val="004C1B64"/>
    <w:rsid w:val="004C5A52"/>
    <w:rsid w:val="004D0371"/>
    <w:rsid w:val="004D2C83"/>
    <w:rsid w:val="004D4E7B"/>
    <w:rsid w:val="004D4F3C"/>
    <w:rsid w:val="004D5FD2"/>
    <w:rsid w:val="004D6D70"/>
    <w:rsid w:val="004E1D0A"/>
    <w:rsid w:val="004E1FB3"/>
    <w:rsid w:val="004E48F2"/>
    <w:rsid w:val="004E5A41"/>
    <w:rsid w:val="004E5BEF"/>
    <w:rsid w:val="004F2709"/>
    <w:rsid w:val="004F5CB0"/>
    <w:rsid w:val="0050094C"/>
    <w:rsid w:val="00500A3A"/>
    <w:rsid w:val="00501926"/>
    <w:rsid w:val="005024C9"/>
    <w:rsid w:val="0050365E"/>
    <w:rsid w:val="005057EB"/>
    <w:rsid w:val="0050592E"/>
    <w:rsid w:val="00505C86"/>
    <w:rsid w:val="00507996"/>
    <w:rsid w:val="00511B78"/>
    <w:rsid w:val="005130C8"/>
    <w:rsid w:val="005159A5"/>
    <w:rsid w:val="0052041A"/>
    <w:rsid w:val="005213A9"/>
    <w:rsid w:val="005216BE"/>
    <w:rsid w:val="005216D2"/>
    <w:rsid w:val="00521C64"/>
    <w:rsid w:val="00522FFD"/>
    <w:rsid w:val="005279D3"/>
    <w:rsid w:val="0053379C"/>
    <w:rsid w:val="0053446A"/>
    <w:rsid w:val="0053541E"/>
    <w:rsid w:val="00537AAD"/>
    <w:rsid w:val="00541EC3"/>
    <w:rsid w:val="005470A1"/>
    <w:rsid w:val="00552E27"/>
    <w:rsid w:val="00552E3F"/>
    <w:rsid w:val="00557478"/>
    <w:rsid w:val="0055762B"/>
    <w:rsid w:val="0056114C"/>
    <w:rsid w:val="00561831"/>
    <w:rsid w:val="00562AE2"/>
    <w:rsid w:val="005637AE"/>
    <w:rsid w:val="00563B2D"/>
    <w:rsid w:val="00564A06"/>
    <w:rsid w:val="005713E9"/>
    <w:rsid w:val="00571889"/>
    <w:rsid w:val="00571B9A"/>
    <w:rsid w:val="0057518A"/>
    <w:rsid w:val="00577862"/>
    <w:rsid w:val="00577992"/>
    <w:rsid w:val="005800AD"/>
    <w:rsid w:val="00580619"/>
    <w:rsid w:val="00580A2D"/>
    <w:rsid w:val="00581DB5"/>
    <w:rsid w:val="0058204C"/>
    <w:rsid w:val="005836CC"/>
    <w:rsid w:val="00584220"/>
    <w:rsid w:val="0058682E"/>
    <w:rsid w:val="00586C13"/>
    <w:rsid w:val="00592D3C"/>
    <w:rsid w:val="005975F5"/>
    <w:rsid w:val="005A294A"/>
    <w:rsid w:val="005A4A05"/>
    <w:rsid w:val="005A5F52"/>
    <w:rsid w:val="005A63A8"/>
    <w:rsid w:val="005A640E"/>
    <w:rsid w:val="005B3006"/>
    <w:rsid w:val="005B312B"/>
    <w:rsid w:val="005B3C35"/>
    <w:rsid w:val="005B5FBA"/>
    <w:rsid w:val="005B68E3"/>
    <w:rsid w:val="005B6A66"/>
    <w:rsid w:val="005B6E02"/>
    <w:rsid w:val="005B72B9"/>
    <w:rsid w:val="005B75B9"/>
    <w:rsid w:val="005C0213"/>
    <w:rsid w:val="005C0359"/>
    <w:rsid w:val="005C154E"/>
    <w:rsid w:val="005C4218"/>
    <w:rsid w:val="005C5158"/>
    <w:rsid w:val="005C7CA8"/>
    <w:rsid w:val="005D0B56"/>
    <w:rsid w:val="005D313C"/>
    <w:rsid w:val="005D40A9"/>
    <w:rsid w:val="005D437B"/>
    <w:rsid w:val="005D5E90"/>
    <w:rsid w:val="005D6901"/>
    <w:rsid w:val="005D71DC"/>
    <w:rsid w:val="005D7642"/>
    <w:rsid w:val="005D77F6"/>
    <w:rsid w:val="005D785D"/>
    <w:rsid w:val="005E27F7"/>
    <w:rsid w:val="005E6D0A"/>
    <w:rsid w:val="005E6EA8"/>
    <w:rsid w:val="005E70C3"/>
    <w:rsid w:val="005F21D3"/>
    <w:rsid w:val="005F25ED"/>
    <w:rsid w:val="005F6C42"/>
    <w:rsid w:val="005F6FF2"/>
    <w:rsid w:val="00600281"/>
    <w:rsid w:val="00603C5F"/>
    <w:rsid w:val="00605E22"/>
    <w:rsid w:val="0060637D"/>
    <w:rsid w:val="00610D3F"/>
    <w:rsid w:val="00611622"/>
    <w:rsid w:val="006127EA"/>
    <w:rsid w:val="0061351D"/>
    <w:rsid w:val="00614A33"/>
    <w:rsid w:val="00614A53"/>
    <w:rsid w:val="0061530B"/>
    <w:rsid w:val="006154B0"/>
    <w:rsid w:val="0061709E"/>
    <w:rsid w:val="00620F69"/>
    <w:rsid w:val="00624144"/>
    <w:rsid w:val="00624360"/>
    <w:rsid w:val="00624449"/>
    <w:rsid w:val="00624CB0"/>
    <w:rsid w:val="00625039"/>
    <w:rsid w:val="00631170"/>
    <w:rsid w:val="00631451"/>
    <w:rsid w:val="00631F4C"/>
    <w:rsid w:val="006446D1"/>
    <w:rsid w:val="00644CC3"/>
    <w:rsid w:val="00650C63"/>
    <w:rsid w:val="00651904"/>
    <w:rsid w:val="00651F70"/>
    <w:rsid w:val="006547E1"/>
    <w:rsid w:val="00660084"/>
    <w:rsid w:val="00662245"/>
    <w:rsid w:val="00662A56"/>
    <w:rsid w:val="00666066"/>
    <w:rsid w:val="00667F9E"/>
    <w:rsid w:val="006715EC"/>
    <w:rsid w:val="00683561"/>
    <w:rsid w:val="006849DD"/>
    <w:rsid w:val="00686A3F"/>
    <w:rsid w:val="00687BA1"/>
    <w:rsid w:val="006903CD"/>
    <w:rsid w:val="00691469"/>
    <w:rsid w:val="00692B5F"/>
    <w:rsid w:val="00692F1C"/>
    <w:rsid w:val="0069309C"/>
    <w:rsid w:val="006961A6"/>
    <w:rsid w:val="006A1965"/>
    <w:rsid w:val="006A3682"/>
    <w:rsid w:val="006B03B5"/>
    <w:rsid w:val="006B2478"/>
    <w:rsid w:val="006B380E"/>
    <w:rsid w:val="006B3C03"/>
    <w:rsid w:val="006B4A81"/>
    <w:rsid w:val="006B583F"/>
    <w:rsid w:val="006B5CEB"/>
    <w:rsid w:val="006B7519"/>
    <w:rsid w:val="006B7C0E"/>
    <w:rsid w:val="006C250E"/>
    <w:rsid w:val="006C584A"/>
    <w:rsid w:val="006C6957"/>
    <w:rsid w:val="006C7C48"/>
    <w:rsid w:val="006D08F4"/>
    <w:rsid w:val="006D294D"/>
    <w:rsid w:val="006D36DE"/>
    <w:rsid w:val="006D6A90"/>
    <w:rsid w:val="006D7B6C"/>
    <w:rsid w:val="006E0F8A"/>
    <w:rsid w:val="006E3A7C"/>
    <w:rsid w:val="006E5BE2"/>
    <w:rsid w:val="006E6C17"/>
    <w:rsid w:val="006E77D4"/>
    <w:rsid w:val="006F279F"/>
    <w:rsid w:val="006F28DC"/>
    <w:rsid w:val="006F7158"/>
    <w:rsid w:val="00702C50"/>
    <w:rsid w:val="00702C78"/>
    <w:rsid w:val="007044C2"/>
    <w:rsid w:val="007051FD"/>
    <w:rsid w:val="00714E60"/>
    <w:rsid w:val="00716F97"/>
    <w:rsid w:val="00724A17"/>
    <w:rsid w:val="00725D38"/>
    <w:rsid w:val="00733C31"/>
    <w:rsid w:val="00737F93"/>
    <w:rsid w:val="00740E48"/>
    <w:rsid w:val="00744B4E"/>
    <w:rsid w:val="00752B5C"/>
    <w:rsid w:val="0075733B"/>
    <w:rsid w:val="00764E46"/>
    <w:rsid w:val="00766514"/>
    <w:rsid w:val="00767E78"/>
    <w:rsid w:val="00772DBF"/>
    <w:rsid w:val="00773AEB"/>
    <w:rsid w:val="00776565"/>
    <w:rsid w:val="0077664B"/>
    <w:rsid w:val="0078037B"/>
    <w:rsid w:val="00783EE2"/>
    <w:rsid w:val="0078410D"/>
    <w:rsid w:val="00784CAD"/>
    <w:rsid w:val="00785437"/>
    <w:rsid w:val="007913F5"/>
    <w:rsid w:val="0079479A"/>
    <w:rsid w:val="00795684"/>
    <w:rsid w:val="007972F6"/>
    <w:rsid w:val="0079751A"/>
    <w:rsid w:val="007A0FE0"/>
    <w:rsid w:val="007A59A0"/>
    <w:rsid w:val="007A635B"/>
    <w:rsid w:val="007A7518"/>
    <w:rsid w:val="007B03E1"/>
    <w:rsid w:val="007B0523"/>
    <w:rsid w:val="007B17A2"/>
    <w:rsid w:val="007B2ABE"/>
    <w:rsid w:val="007B2F1D"/>
    <w:rsid w:val="007B50E7"/>
    <w:rsid w:val="007B57FA"/>
    <w:rsid w:val="007C05F0"/>
    <w:rsid w:val="007C2CE5"/>
    <w:rsid w:val="007C3772"/>
    <w:rsid w:val="007C4F9C"/>
    <w:rsid w:val="007C6CCC"/>
    <w:rsid w:val="007D09D0"/>
    <w:rsid w:val="007D1EAD"/>
    <w:rsid w:val="007D27B6"/>
    <w:rsid w:val="007D5EEA"/>
    <w:rsid w:val="007D724D"/>
    <w:rsid w:val="007E0A2D"/>
    <w:rsid w:val="007E2AC6"/>
    <w:rsid w:val="007E44E5"/>
    <w:rsid w:val="007E4891"/>
    <w:rsid w:val="007E5434"/>
    <w:rsid w:val="007F07C0"/>
    <w:rsid w:val="007F091A"/>
    <w:rsid w:val="007F1610"/>
    <w:rsid w:val="007F17BB"/>
    <w:rsid w:val="007F2896"/>
    <w:rsid w:val="007F3842"/>
    <w:rsid w:val="007F4B44"/>
    <w:rsid w:val="007F5F4A"/>
    <w:rsid w:val="007F6C5E"/>
    <w:rsid w:val="007F70C6"/>
    <w:rsid w:val="007F754A"/>
    <w:rsid w:val="008024AB"/>
    <w:rsid w:val="00807216"/>
    <w:rsid w:val="0080789F"/>
    <w:rsid w:val="0081008A"/>
    <w:rsid w:val="00812CD3"/>
    <w:rsid w:val="008156A8"/>
    <w:rsid w:val="00820B9E"/>
    <w:rsid w:val="00822E42"/>
    <w:rsid w:val="008267C3"/>
    <w:rsid w:val="00826A90"/>
    <w:rsid w:val="008272F3"/>
    <w:rsid w:val="008305D4"/>
    <w:rsid w:val="008321E6"/>
    <w:rsid w:val="0083343D"/>
    <w:rsid w:val="00835671"/>
    <w:rsid w:val="00837141"/>
    <w:rsid w:val="00841EA9"/>
    <w:rsid w:val="008428B1"/>
    <w:rsid w:val="00843214"/>
    <w:rsid w:val="008445E0"/>
    <w:rsid w:val="0084467A"/>
    <w:rsid w:val="008460AB"/>
    <w:rsid w:val="00846B32"/>
    <w:rsid w:val="00847AE1"/>
    <w:rsid w:val="00850990"/>
    <w:rsid w:val="00851ACC"/>
    <w:rsid w:val="00851F38"/>
    <w:rsid w:val="008535A8"/>
    <w:rsid w:val="008537E2"/>
    <w:rsid w:val="00853C4D"/>
    <w:rsid w:val="00855C70"/>
    <w:rsid w:val="00857899"/>
    <w:rsid w:val="00862223"/>
    <w:rsid w:val="00863B76"/>
    <w:rsid w:val="00867BAF"/>
    <w:rsid w:val="0087024D"/>
    <w:rsid w:val="00870335"/>
    <w:rsid w:val="008706B1"/>
    <w:rsid w:val="0087307E"/>
    <w:rsid w:val="008731BA"/>
    <w:rsid w:val="00873242"/>
    <w:rsid w:val="00875217"/>
    <w:rsid w:val="008752DD"/>
    <w:rsid w:val="00880DAA"/>
    <w:rsid w:val="00886805"/>
    <w:rsid w:val="00886891"/>
    <w:rsid w:val="008873C8"/>
    <w:rsid w:val="008879E2"/>
    <w:rsid w:val="008916EC"/>
    <w:rsid w:val="008929B9"/>
    <w:rsid w:val="00893E5D"/>
    <w:rsid w:val="008946EE"/>
    <w:rsid w:val="0089492A"/>
    <w:rsid w:val="00895C62"/>
    <w:rsid w:val="008960E8"/>
    <w:rsid w:val="00896E16"/>
    <w:rsid w:val="00897A39"/>
    <w:rsid w:val="00897AEC"/>
    <w:rsid w:val="008A1BF8"/>
    <w:rsid w:val="008A339D"/>
    <w:rsid w:val="008A33B4"/>
    <w:rsid w:val="008A34BB"/>
    <w:rsid w:val="008A5444"/>
    <w:rsid w:val="008B1829"/>
    <w:rsid w:val="008B456C"/>
    <w:rsid w:val="008B5BEB"/>
    <w:rsid w:val="008B6D5B"/>
    <w:rsid w:val="008B6EE0"/>
    <w:rsid w:val="008C08FB"/>
    <w:rsid w:val="008C21FB"/>
    <w:rsid w:val="008C2F9D"/>
    <w:rsid w:val="008D63F4"/>
    <w:rsid w:val="008D78B4"/>
    <w:rsid w:val="008E468D"/>
    <w:rsid w:val="008F2AAB"/>
    <w:rsid w:val="008F463B"/>
    <w:rsid w:val="008F7028"/>
    <w:rsid w:val="008F73B3"/>
    <w:rsid w:val="00900A8A"/>
    <w:rsid w:val="00903EB1"/>
    <w:rsid w:val="00904F95"/>
    <w:rsid w:val="00906E06"/>
    <w:rsid w:val="0090741D"/>
    <w:rsid w:val="0091021D"/>
    <w:rsid w:val="009123A0"/>
    <w:rsid w:val="00912B55"/>
    <w:rsid w:val="009143AD"/>
    <w:rsid w:val="00914F31"/>
    <w:rsid w:val="00921CBF"/>
    <w:rsid w:val="00921F5C"/>
    <w:rsid w:val="00922C15"/>
    <w:rsid w:val="009235CF"/>
    <w:rsid w:val="00923D55"/>
    <w:rsid w:val="00924668"/>
    <w:rsid w:val="00927F59"/>
    <w:rsid w:val="00927FD5"/>
    <w:rsid w:val="00932667"/>
    <w:rsid w:val="00935E67"/>
    <w:rsid w:val="009372BA"/>
    <w:rsid w:val="009402D7"/>
    <w:rsid w:val="00941596"/>
    <w:rsid w:val="0094267F"/>
    <w:rsid w:val="00942BC1"/>
    <w:rsid w:val="00943763"/>
    <w:rsid w:val="00944C16"/>
    <w:rsid w:val="00945080"/>
    <w:rsid w:val="00946E62"/>
    <w:rsid w:val="0095059C"/>
    <w:rsid w:val="0095096C"/>
    <w:rsid w:val="00950DA3"/>
    <w:rsid w:val="00951510"/>
    <w:rsid w:val="0095383A"/>
    <w:rsid w:val="00966D37"/>
    <w:rsid w:val="00972831"/>
    <w:rsid w:val="00973B1A"/>
    <w:rsid w:val="009765CC"/>
    <w:rsid w:val="009774A1"/>
    <w:rsid w:val="00980745"/>
    <w:rsid w:val="00985FE8"/>
    <w:rsid w:val="00987AE3"/>
    <w:rsid w:val="00994D4A"/>
    <w:rsid w:val="00994EB4"/>
    <w:rsid w:val="00996891"/>
    <w:rsid w:val="00997A24"/>
    <w:rsid w:val="009A26A9"/>
    <w:rsid w:val="009A30F8"/>
    <w:rsid w:val="009A536D"/>
    <w:rsid w:val="009A63DA"/>
    <w:rsid w:val="009B0D08"/>
    <w:rsid w:val="009B2D9A"/>
    <w:rsid w:val="009B6C8C"/>
    <w:rsid w:val="009B7BA1"/>
    <w:rsid w:val="009C3BDB"/>
    <w:rsid w:val="009C492F"/>
    <w:rsid w:val="009C5037"/>
    <w:rsid w:val="009C6956"/>
    <w:rsid w:val="009C6A50"/>
    <w:rsid w:val="009C74BB"/>
    <w:rsid w:val="009D68EE"/>
    <w:rsid w:val="009D79C1"/>
    <w:rsid w:val="009E065A"/>
    <w:rsid w:val="009E0BED"/>
    <w:rsid w:val="009E0D5F"/>
    <w:rsid w:val="009E0EE1"/>
    <w:rsid w:val="009E1F02"/>
    <w:rsid w:val="009E3BF9"/>
    <w:rsid w:val="009E410A"/>
    <w:rsid w:val="009E4D4B"/>
    <w:rsid w:val="009E5C41"/>
    <w:rsid w:val="009E70B3"/>
    <w:rsid w:val="009E7250"/>
    <w:rsid w:val="009F1459"/>
    <w:rsid w:val="009F17BC"/>
    <w:rsid w:val="009F2460"/>
    <w:rsid w:val="009F2A7B"/>
    <w:rsid w:val="009F58CC"/>
    <w:rsid w:val="009F6261"/>
    <w:rsid w:val="009F77D1"/>
    <w:rsid w:val="00A002DB"/>
    <w:rsid w:val="00A03D0C"/>
    <w:rsid w:val="00A07498"/>
    <w:rsid w:val="00A07F9A"/>
    <w:rsid w:val="00A10E4B"/>
    <w:rsid w:val="00A13CCF"/>
    <w:rsid w:val="00A175F9"/>
    <w:rsid w:val="00A26759"/>
    <w:rsid w:val="00A26A47"/>
    <w:rsid w:val="00A318BF"/>
    <w:rsid w:val="00A34A4A"/>
    <w:rsid w:val="00A36FA3"/>
    <w:rsid w:val="00A3749A"/>
    <w:rsid w:val="00A37747"/>
    <w:rsid w:val="00A417B0"/>
    <w:rsid w:val="00A42FCC"/>
    <w:rsid w:val="00A44D31"/>
    <w:rsid w:val="00A46096"/>
    <w:rsid w:val="00A51527"/>
    <w:rsid w:val="00A52D23"/>
    <w:rsid w:val="00A5593F"/>
    <w:rsid w:val="00A57B49"/>
    <w:rsid w:val="00A57D80"/>
    <w:rsid w:val="00A615B8"/>
    <w:rsid w:val="00A63388"/>
    <w:rsid w:val="00A67F2A"/>
    <w:rsid w:val="00A709AE"/>
    <w:rsid w:val="00A7175F"/>
    <w:rsid w:val="00A717F2"/>
    <w:rsid w:val="00A75103"/>
    <w:rsid w:val="00A753A1"/>
    <w:rsid w:val="00A753E1"/>
    <w:rsid w:val="00A770EE"/>
    <w:rsid w:val="00A8055A"/>
    <w:rsid w:val="00A84A96"/>
    <w:rsid w:val="00A869C7"/>
    <w:rsid w:val="00A90097"/>
    <w:rsid w:val="00A90506"/>
    <w:rsid w:val="00A90685"/>
    <w:rsid w:val="00A93519"/>
    <w:rsid w:val="00A93BE8"/>
    <w:rsid w:val="00A95467"/>
    <w:rsid w:val="00AA0201"/>
    <w:rsid w:val="00AA03E4"/>
    <w:rsid w:val="00AA26A3"/>
    <w:rsid w:val="00AA5685"/>
    <w:rsid w:val="00AA6303"/>
    <w:rsid w:val="00AB0ED4"/>
    <w:rsid w:val="00AB144F"/>
    <w:rsid w:val="00AB1BE7"/>
    <w:rsid w:val="00AB2682"/>
    <w:rsid w:val="00AB4744"/>
    <w:rsid w:val="00AB72C4"/>
    <w:rsid w:val="00AC086E"/>
    <w:rsid w:val="00AC0A46"/>
    <w:rsid w:val="00AC0DA1"/>
    <w:rsid w:val="00AC0DD6"/>
    <w:rsid w:val="00AC0EBC"/>
    <w:rsid w:val="00AC1DA1"/>
    <w:rsid w:val="00AC2B5D"/>
    <w:rsid w:val="00AC2B94"/>
    <w:rsid w:val="00AC37EB"/>
    <w:rsid w:val="00AC4676"/>
    <w:rsid w:val="00AC6754"/>
    <w:rsid w:val="00AC6896"/>
    <w:rsid w:val="00AC703A"/>
    <w:rsid w:val="00AC7AAA"/>
    <w:rsid w:val="00AC7BE6"/>
    <w:rsid w:val="00AD2E83"/>
    <w:rsid w:val="00AE10B4"/>
    <w:rsid w:val="00AE4584"/>
    <w:rsid w:val="00AE7052"/>
    <w:rsid w:val="00AF064E"/>
    <w:rsid w:val="00AF40AE"/>
    <w:rsid w:val="00AF44ED"/>
    <w:rsid w:val="00AF5A0C"/>
    <w:rsid w:val="00AF6CBD"/>
    <w:rsid w:val="00AF74EF"/>
    <w:rsid w:val="00AF7915"/>
    <w:rsid w:val="00AF7AA1"/>
    <w:rsid w:val="00B00086"/>
    <w:rsid w:val="00B0047B"/>
    <w:rsid w:val="00B020B6"/>
    <w:rsid w:val="00B02311"/>
    <w:rsid w:val="00B05CF5"/>
    <w:rsid w:val="00B07889"/>
    <w:rsid w:val="00B07D01"/>
    <w:rsid w:val="00B10842"/>
    <w:rsid w:val="00B1094D"/>
    <w:rsid w:val="00B109B3"/>
    <w:rsid w:val="00B11043"/>
    <w:rsid w:val="00B11F3C"/>
    <w:rsid w:val="00B15292"/>
    <w:rsid w:val="00B17869"/>
    <w:rsid w:val="00B20DC4"/>
    <w:rsid w:val="00B210ED"/>
    <w:rsid w:val="00B22B67"/>
    <w:rsid w:val="00B22BEE"/>
    <w:rsid w:val="00B24576"/>
    <w:rsid w:val="00B24DA7"/>
    <w:rsid w:val="00B25939"/>
    <w:rsid w:val="00B30112"/>
    <w:rsid w:val="00B31CB6"/>
    <w:rsid w:val="00B3354D"/>
    <w:rsid w:val="00B335EA"/>
    <w:rsid w:val="00B35B69"/>
    <w:rsid w:val="00B35C81"/>
    <w:rsid w:val="00B3692A"/>
    <w:rsid w:val="00B37C8C"/>
    <w:rsid w:val="00B413FB"/>
    <w:rsid w:val="00B42028"/>
    <w:rsid w:val="00B430EC"/>
    <w:rsid w:val="00B43AFE"/>
    <w:rsid w:val="00B4418B"/>
    <w:rsid w:val="00B44848"/>
    <w:rsid w:val="00B45AEB"/>
    <w:rsid w:val="00B45D96"/>
    <w:rsid w:val="00B46BDB"/>
    <w:rsid w:val="00B479B2"/>
    <w:rsid w:val="00B51F12"/>
    <w:rsid w:val="00B5328E"/>
    <w:rsid w:val="00B536D0"/>
    <w:rsid w:val="00B55E68"/>
    <w:rsid w:val="00B55EF7"/>
    <w:rsid w:val="00B56900"/>
    <w:rsid w:val="00B57D35"/>
    <w:rsid w:val="00B6065F"/>
    <w:rsid w:val="00B60843"/>
    <w:rsid w:val="00B63172"/>
    <w:rsid w:val="00B656FA"/>
    <w:rsid w:val="00B6599A"/>
    <w:rsid w:val="00B669A5"/>
    <w:rsid w:val="00B66BE3"/>
    <w:rsid w:val="00B714EA"/>
    <w:rsid w:val="00B72DE4"/>
    <w:rsid w:val="00B732D5"/>
    <w:rsid w:val="00B7450E"/>
    <w:rsid w:val="00B80728"/>
    <w:rsid w:val="00B81E11"/>
    <w:rsid w:val="00B82A08"/>
    <w:rsid w:val="00B82BBF"/>
    <w:rsid w:val="00B841B7"/>
    <w:rsid w:val="00B908A2"/>
    <w:rsid w:val="00B90979"/>
    <w:rsid w:val="00B91065"/>
    <w:rsid w:val="00B913CA"/>
    <w:rsid w:val="00B91EC9"/>
    <w:rsid w:val="00B93870"/>
    <w:rsid w:val="00B940BD"/>
    <w:rsid w:val="00B94611"/>
    <w:rsid w:val="00B9500D"/>
    <w:rsid w:val="00B95BED"/>
    <w:rsid w:val="00B95DF8"/>
    <w:rsid w:val="00BA1A0C"/>
    <w:rsid w:val="00BA1BCF"/>
    <w:rsid w:val="00BA3929"/>
    <w:rsid w:val="00BA46AB"/>
    <w:rsid w:val="00BB0158"/>
    <w:rsid w:val="00BB14C3"/>
    <w:rsid w:val="00BB4D2A"/>
    <w:rsid w:val="00BB68D7"/>
    <w:rsid w:val="00BC14C3"/>
    <w:rsid w:val="00BC517D"/>
    <w:rsid w:val="00BC6583"/>
    <w:rsid w:val="00BC6D1B"/>
    <w:rsid w:val="00BD12E5"/>
    <w:rsid w:val="00BD36F1"/>
    <w:rsid w:val="00BD57C9"/>
    <w:rsid w:val="00BD6391"/>
    <w:rsid w:val="00BD6668"/>
    <w:rsid w:val="00BE0F5D"/>
    <w:rsid w:val="00BE19B1"/>
    <w:rsid w:val="00BE438E"/>
    <w:rsid w:val="00BE65FB"/>
    <w:rsid w:val="00BE73E8"/>
    <w:rsid w:val="00BF12EB"/>
    <w:rsid w:val="00BF178A"/>
    <w:rsid w:val="00BF2079"/>
    <w:rsid w:val="00BF2103"/>
    <w:rsid w:val="00BF3E17"/>
    <w:rsid w:val="00BF4102"/>
    <w:rsid w:val="00BF4490"/>
    <w:rsid w:val="00BF4E58"/>
    <w:rsid w:val="00BF5F98"/>
    <w:rsid w:val="00BF60C0"/>
    <w:rsid w:val="00BF7ED7"/>
    <w:rsid w:val="00C03D36"/>
    <w:rsid w:val="00C06E91"/>
    <w:rsid w:val="00C10DF9"/>
    <w:rsid w:val="00C11C45"/>
    <w:rsid w:val="00C11EFD"/>
    <w:rsid w:val="00C13729"/>
    <w:rsid w:val="00C1380E"/>
    <w:rsid w:val="00C13BFB"/>
    <w:rsid w:val="00C14AC5"/>
    <w:rsid w:val="00C14FA7"/>
    <w:rsid w:val="00C152F9"/>
    <w:rsid w:val="00C20A76"/>
    <w:rsid w:val="00C264D8"/>
    <w:rsid w:val="00C27EDC"/>
    <w:rsid w:val="00C30008"/>
    <w:rsid w:val="00C30BCE"/>
    <w:rsid w:val="00C32125"/>
    <w:rsid w:val="00C33848"/>
    <w:rsid w:val="00C34BF6"/>
    <w:rsid w:val="00C3641D"/>
    <w:rsid w:val="00C37096"/>
    <w:rsid w:val="00C425C9"/>
    <w:rsid w:val="00C42C1F"/>
    <w:rsid w:val="00C4352A"/>
    <w:rsid w:val="00C50E19"/>
    <w:rsid w:val="00C5122D"/>
    <w:rsid w:val="00C512E6"/>
    <w:rsid w:val="00C513F9"/>
    <w:rsid w:val="00C535EF"/>
    <w:rsid w:val="00C563A3"/>
    <w:rsid w:val="00C575A6"/>
    <w:rsid w:val="00C57E81"/>
    <w:rsid w:val="00C6008A"/>
    <w:rsid w:val="00C6190A"/>
    <w:rsid w:val="00C62CF0"/>
    <w:rsid w:val="00C63843"/>
    <w:rsid w:val="00C65535"/>
    <w:rsid w:val="00C66244"/>
    <w:rsid w:val="00C66D86"/>
    <w:rsid w:val="00C700DC"/>
    <w:rsid w:val="00C71F01"/>
    <w:rsid w:val="00C72E6C"/>
    <w:rsid w:val="00C73CA3"/>
    <w:rsid w:val="00C7614F"/>
    <w:rsid w:val="00C76517"/>
    <w:rsid w:val="00C77516"/>
    <w:rsid w:val="00C80238"/>
    <w:rsid w:val="00C82DAC"/>
    <w:rsid w:val="00C85681"/>
    <w:rsid w:val="00C90CD2"/>
    <w:rsid w:val="00C9363A"/>
    <w:rsid w:val="00C9590C"/>
    <w:rsid w:val="00C965FE"/>
    <w:rsid w:val="00C9682F"/>
    <w:rsid w:val="00C97AE8"/>
    <w:rsid w:val="00CA2242"/>
    <w:rsid w:val="00CA2816"/>
    <w:rsid w:val="00CA2D39"/>
    <w:rsid w:val="00CA3890"/>
    <w:rsid w:val="00CA5F1C"/>
    <w:rsid w:val="00CA7F91"/>
    <w:rsid w:val="00CB3909"/>
    <w:rsid w:val="00CB4108"/>
    <w:rsid w:val="00CB4BFC"/>
    <w:rsid w:val="00CB4C61"/>
    <w:rsid w:val="00CB7EA1"/>
    <w:rsid w:val="00CC2E26"/>
    <w:rsid w:val="00CC31B8"/>
    <w:rsid w:val="00CC3C4F"/>
    <w:rsid w:val="00CC6917"/>
    <w:rsid w:val="00CC6FD0"/>
    <w:rsid w:val="00CC7C78"/>
    <w:rsid w:val="00CD0B75"/>
    <w:rsid w:val="00CD10DB"/>
    <w:rsid w:val="00CD1B57"/>
    <w:rsid w:val="00CD2060"/>
    <w:rsid w:val="00CD2A47"/>
    <w:rsid w:val="00CD3428"/>
    <w:rsid w:val="00CD36FD"/>
    <w:rsid w:val="00CD5137"/>
    <w:rsid w:val="00CD5634"/>
    <w:rsid w:val="00CD5970"/>
    <w:rsid w:val="00CD623F"/>
    <w:rsid w:val="00CD6CBC"/>
    <w:rsid w:val="00CD7A19"/>
    <w:rsid w:val="00CE5046"/>
    <w:rsid w:val="00CE6F63"/>
    <w:rsid w:val="00CF00E6"/>
    <w:rsid w:val="00CF0E02"/>
    <w:rsid w:val="00CF1278"/>
    <w:rsid w:val="00CF3555"/>
    <w:rsid w:val="00CF47F4"/>
    <w:rsid w:val="00CF4DAA"/>
    <w:rsid w:val="00CF542B"/>
    <w:rsid w:val="00CF5C1E"/>
    <w:rsid w:val="00D01636"/>
    <w:rsid w:val="00D01993"/>
    <w:rsid w:val="00D01A1C"/>
    <w:rsid w:val="00D037F3"/>
    <w:rsid w:val="00D07170"/>
    <w:rsid w:val="00D1048D"/>
    <w:rsid w:val="00D106D8"/>
    <w:rsid w:val="00D14716"/>
    <w:rsid w:val="00D16A80"/>
    <w:rsid w:val="00D16F73"/>
    <w:rsid w:val="00D179FA"/>
    <w:rsid w:val="00D201CA"/>
    <w:rsid w:val="00D2073A"/>
    <w:rsid w:val="00D21F48"/>
    <w:rsid w:val="00D22910"/>
    <w:rsid w:val="00D2393F"/>
    <w:rsid w:val="00D24C5B"/>
    <w:rsid w:val="00D25632"/>
    <w:rsid w:val="00D25E22"/>
    <w:rsid w:val="00D2712E"/>
    <w:rsid w:val="00D27D4F"/>
    <w:rsid w:val="00D30322"/>
    <w:rsid w:val="00D31BB9"/>
    <w:rsid w:val="00D32A97"/>
    <w:rsid w:val="00D3486F"/>
    <w:rsid w:val="00D354BF"/>
    <w:rsid w:val="00D36579"/>
    <w:rsid w:val="00D40F59"/>
    <w:rsid w:val="00D41727"/>
    <w:rsid w:val="00D425A4"/>
    <w:rsid w:val="00D46AB0"/>
    <w:rsid w:val="00D51B4A"/>
    <w:rsid w:val="00D5522E"/>
    <w:rsid w:val="00D5536F"/>
    <w:rsid w:val="00D56856"/>
    <w:rsid w:val="00D56F7E"/>
    <w:rsid w:val="00D5709A"/>
    <w:rsid w:val="00D6001F"/>
    <w:rsid w:val="00D60D84"/>
    <w:rsid w:val="00D66FBD"/>
    <w:rsid w:val="00D677D6"/>
    <w:rsid w:val="00D67C71"/>
    <w:rsid w:val="00D71634"/>
    <w:rsid w:val="00D726B5"/>
    <w:rsid w:val="00D82DEE"/>
    <w:rsid w:val="00D846D8"/>
    <w:rsid w:val="00D846DB"/>
    <w:rsid w:val="00D85072"/>
    <w:rsid w:val="00D85099"/>
    <w:rsid w:val="00D8556A"/>
    <w:rsid w:val="00D9420A"/>
    <w:rsid w:val="00D94317"/>
    <w:rsid w:val="00D9536B"/>
    <w:rsid w:val="00DA1492"/>
    <w:rsid w:val="00DA4E3C"/>
    <w:rsid w:val="00DA607E"/>
    <w:rsid w:val="00DB0AFC"/>
    <w:rsid w:val="00DB16CC"/>
    <w:rsid w:val="00DB3643"/>
    <w:rsid w:val="00DB3A26"/>
    <w:rsid w:val="00DB3B41"/>
    <w:rsid w:val="00DB4919"/>
    <w:rsid w:val="00DB4CE6"/>
    <w:rsid w:val="00DB654F"/>
    <w:rsid w:val="00DB79B7"/>
    <w:rsid w:val="00DC2FEC"/>
    <w:rsid w:val="00DC5B1B"/>
    <w:rsid w:val="00DC5CC8"/>
    <w:rsid w:val="00DC5F48"/>
    <w:rsid w:val="00DC6BA7"/>
    <w:rsid w:val="00DC6E4E"/>
    <w:rsid w:val="00DD086F"/>
    <w:rsid w:val="00DD2617"/>
    <w:rsid w:val="00DD2C3E"/>
    <w:rsid w:val="00DD53DA"/>
    <w:rsid w:val="00DE125E"/>
    <w:rsid w:val="00DE1D49"/>
    <w:rsid w:val="00DE3666"/>
    <w:rsid w:val="00DE4B20"/>
    <w:rsid w:val="00DE5892"/>
    <w:rsid w:val="00DE6434"/>
    <w:rsid w:val="00DF0BE1"/>
    <w:rsid w:val="00DF187E"/>
    <w:rsid w:val="00DF463F"/>
    <w:rsid w:val="00E013B8"/>
    <w:rsid w:val="00E01F29"/>
    <w:rsid w:val="00E02C68"/>
    <w:rsid w:val="00E03487"/>
    <w:rsid w:val="00E0425E"/>
    <w:rsid w:val="00E05367"/>
    <w:rsid w:val="00E05C70"/>
    <w:rsid w:val="00E05C95"/>
    <w:rsid w:val="00E0606B"/>
    <w:rsid w:val="00E064A7"/>
    <w:rsid w:val="00E06B1E"/>
    <w:rsid w:val="00E10542"/>
    <w:rsid w:val="00E106FE"/>
    <w:rsid w:val="00E13699"/>
    <w:rsid w:val="00E15ED4"/>
    <w:rsid w:val="00E15F9C"/>
    <w:rsid w:val="00E20741"/>
    <w:rsid w:val="00E20751"/>
    <w:rsid w:val="00E2399F"/>
    <w:rsid w:val="00E2647B"/>
    <w:rsid w:val="00E27D83"/>
    <w:rsid w:val="00E30085"/>
    <w:rsid w:val="00E306B0"/>
    <w:rsid w:val="00E348D0"/>
    <w:rsid w:val="00E353D3"/>
    <w:rsid w:val="00E365DE"/>
    <w:rsid w:val="00E40F64"/>
    <w:rsid w:val="00E41D31"/>
    <w:rsid w:val="00E42739"/>
    <w:rsid w:val="00E44018"/>
    <w:rsid w:val="00E45CED"/>
    <w:rsid w:val="00E46903"/>
    <w:rsid w:val="00E46AB9"/>
    <w:rsid w:val="00E50808"/>
    <w:rsid w:val="00E536B8"/>
    <w:rsid w:val="00E54767"/>
    <w:rsid w:val="00E55D38"/>
    <w:rsid w:val="00E57F76"/>
    <w:rsid w:val="00E6035D"/>
    <w:rsid w:val="00E60EDA"/>
    <w:rsid w:val="00E61315"/>
    <w:rsid w:val="00E62503"/>
    <w:rsid w:val="00E64FBC"/>
    <w:rsid w:val="00E70814"/>
    <w:rsid w:val="00E72499"/>
    <w:rsid w:val="00E742AE"/>
    <w:rsid w:val="00E747DD"/>
    <w:rsid w:val="00E74FB8"/>
    <w:rsid w:val="00E75B9A"/>
    <w:rsid w:val="00E75D40"/>
    <w:rsid w:val="00E77BC2"/>
    <w:rsid w:val="00E77CC3"/>
    <w:rsid w:val="00E80C7C"/>
    <w:rsid w:val="00E82C1E"/>
    <w:rsid w:val="00E85068"/>
    <w:rsid w:val="00E85E72"/>
    <w:rsid w:val="00E87D06"/>
    <w:rsid w:val="00E90A09"/>
    <w:rsid w:val="00E9105D"/>
    <w:rsid w:val="00EA14DD"/>
    <w:rsid w:val="00EA3558"/>
    <w:rsid w:val="00EA56E9"/>
    <w:rsid w:val="00EA7FA4"/>
    <w:rsid w:val="00EB0485"/>
    <w:rsid w:val="00EB2A63"/>
    <w:rsid w:val="00EB32E4"/>
    <w:rsid w:val="00EB40B0"/>
    <w:rsid w:val="00EB4881"/>
    <w:rsid w:val="00EB6023"/>
    <w:rsid w:val="00EC318F"/>
    <w:rsid w:val="00EC5054"/>
    <w:rsid w:val="00ED00E8"/>
    <w:rsid w:val="00ED2AA8"/>
    <w:rsid w:val="00ED3906"/>
    <w:rsid w:val="00ED42BC"/>
    <w:rsid w:val="00ED68AF"/>
    <w:rsid w:val="00ED7DC1"/>
    <w:rsid w:val="00EE09F7"/>
    <w:rsid w:val="00EE1497"/>
    <w:rsid w:val="00EE2048"/>
    <w:rsid w:val="00EE3E4F"/>
    <w:rsid w:val="00EE631B"/>
    <w:rsid w:val="00EE7376"/>
    <w:rsid w:val="00EE7745"/>
    <w:rsid w:val="00EF289B"/>
    <w:rsid w:val="00EF2AAD"/>
    <w:rsid w:val="00EF4D2E"/>
    <w:rsid w:val="00EF6FB6"/>
    <w:rsid w:val="00F00AE5"/>
    <w:rsid w:val="00F01E5F"/>
    <w:rsid w:val="00F0574E"/>
    <w:rsid w:val="00F100F8"/>
    <w:rsid w:val="00F13A6B"/>
    <w:rsid w:val="00F20B27"/>
    <w:rsid w:val="00F20C7E"/>
    <w:rsid w:val="00F257FB"/>
    <w:rsid w:val="00F26A03"/>
    <w:rsid w:val="00F30F22"/>
    <w:rsid w:val="00F31732"/>
    <w:rsid w:val="00F320C0"/>
    <w:rsid w:val="00F3638A"/>
    <w:rsid w:val="00F37508"/>
    <w:rsid w:val="00F420FB"/>
    <w:rsid w:val="00F44A2C"/>
    <w:rsid w:val="00F4533F"/>
    <w:rsid w:val="00F46D8A"/>
    <w:rsid w:val="00F47349"/>
    <w:rsid w:val="00F47C4F"/>
    <w:rsid w:val="00F538D5"/>
    <w:rsid w:val="00F551C2"/>
    <w:rsid w:val="00F564C4"/>
    <w:rsid w:val="00F56D88"/>
    <w:rsid w:val="00F60761"/>
    <w:rsid w:val="00F608E2"/>
    <w:rsid w:val="00F60B86"/>
    <w:rsid w:val="00F61165"/>
    <w:rsid w:val="00F61F16"/>
    <w:rsid w:val="00F71FE3"/>
    <w:rsid w:val="00F72D45"/>
    <w:rsid w:val="00F736BD"/>
    <w:rsid w:val="00F73F1C"/>
    <w:rsid w:val="00F746B7"/>
    <w:rsid w:val="00F7480A"/>
    <w:rsid w:val="00F7517F"/>
    <w:rsid w:val="00F7562F"/>
    <w:rsid w:val="00F75ECD"/>
    <w:rsid w:val="00F77B8E"/>
    <w:rsid w:val="00F77CCE"/>
    <w:rsid w:val="00F815A3"/>
    <w:rsid w:val="00F83E4C"/>
    <w:rsid w:val="00F8738E"/>
    <w:rsid w:val="00F87834"/>
    <w:rsid w:val="00F938FB"/>
    <w:rsid w:val="00F946F7"/>
    <w:rsid w:val="00F94AD0"/>
    <w:rsid w:val="00F963B1"/>
    <w:rsid w:val="00F9685F"/>
    <w:rsid w:val="00F970BB"/>
    <w:rsid w:val="00F973A4"/>
    <w:rsid w:val="00FA16C1"/>
    <w:rsid w:val="00FA1900"/>
    <w:rsid w:val="00FA1B9F"/>
    <w:rsid w:val="00FA304B"/>
    <w:rsid w:val="00FA456A"/>
    <w:rsid w:val="00FB041B"/>
    <w:rsid w:val="00FB0DDB"/>
    <w:rsid w:val="00FB264D"/>
    <w:rsid w:val="00FB4557"/>
    <w:rsid w:val="00FC0314"/>
    <w:rsid w:val="00FC0F21"/>
    <w:rsid w:val="00FC2BCE"/>
    <w:rsid w:val="00FC4DE4"/>
    <w:rsid w:val="00FC684D"/>
    <w:rsid w:val="00FC71A4"/>
    <w:rsid w:val="00FD384E"/>
    <w:rsid w:val="00FD4181"/>
    <w:rsid w:val="00FE04BE"/>
    <w:rsid w:val="00FE0502"/>
    <w:rsid w:val="00FE14B4"/>
    <w:rsid w:val="00FE3343"/>
    <w:rsid w:val="00FE3981"/>
    <w:rsid w:val="00FE51AD"/>
    <w:rsid w:val="00FE5256"/>
    <w:rsid w:val="00FE6236"/>
    <w:rsid w:val="00FF017A"/>
    <w:rsid w:val="00FF113A"/>
    <w:rsid w:val="00FF447D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94587"/>
  <w15:docId w15:val="{9F09DF38-230B-422B-8B5F-8A89AF3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D70"/>
    <w:pPr>
      <w:spacing w:before="120"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4183B"/>
    <w:pPr>
      <w:keepNext/>
      <w:autoSpaceDE w:val="0"/>
      <w:autoSpaceDN w:val="0"/>
      <w:adjustRightInd w:val="0"/>
      <w:spacing w:before="0" w:line="400" w:lineRule="atLeast"/>
      <w:ind w:right="142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02C68"/>
    <w:pPr>
      <w:keepNext/>
      <w:outlineLvl w:val="1"/>
    </w:pPr>
    <w:rPr>
      <w:bCs/>
      <w:i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4183B"/>
    <w:pPr>
      <w:keepNext/>
      <w:pageBreakBefore/>
      <w:autoSpaceDE w:val="0"/>
      <w:autoSpaceDN w:val="0"/>
      <w:adjustRightInd w:val="0"/>
      <w:spacing w:before="0" w:line="360" w:lineRule="atLeas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4183B"/>
    <w:pPr>
      <w:keepNext/>
      <w:autoSpaceDE w:val="0"/>
      <w:autoSpaceDN w:val="0"/>
      <w:adjustRightInd w:val="0"/>
      <w:spacing w:before="0" w:line="360" w:lineRule="exact"/>
      <w:ind w:right="142"/>
      <w:jc w:val="center"/>
      <w:outlineLvl w:val="3"/>
    </w:pPr>
    <w:rPr>
      <w:rFonts w:cs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A55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A559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A5593F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D62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D62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D62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D62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bbildungsquelle">
    <w:name w:val="Abbildungsquelle"/>
    <w:basedOn w:val="Standard"/>
    <w:uiPriority w:val="99"/>
    <w:rsid w:val="0034183B"/>
    <w:pPr>
      <w:tabs>
        <w:tab w:val="left" w:pos="993"/>
      </w:tabs>
      <w:ind w:left="992" w:hanging="992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41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E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41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62EE"/>
    <w:rPr>
      <w:rFonts w:ascii="Arial" w:hAnsi="Arial"/>
      <w:sz w:val="24"/>
      <w:szCs w:val="24"/>
    </w:rPr>
  </w:style>
  <w:style w:type="character" w:styleId="Seitenzahl">
    <w:name w:val="page number"/>
    <w:uiPriority w:val="99"/>
    <w:semiHidden/>
    <w:rsid w:val="0034183B"/>
    <w:rPr>
      <w:rFonts w:cs="Times New Roman"/>
    </w:rPr>
  </w:style>
  <w:style w:type="paragraph" w:styleId="Textkrper">
    <w:name w:val="Body Text"/>
    <w:basedOn w:val="Standard"/>
    <w:link w:val="TextkrperZchn"/>
    <w:autoRedefine/>
    <w:uiPriority w:val="99"/>
    <w:semiHidden/>
    <w:rsid w:val="000748BF"/>
    <w:pPr>
      <w:jc w:val="left"/>
    </w:pPr>
    <w:rPr>
      <w:rFonts w:cs="Arial"/>
    </w:rPr>
  </w:style>
  <w:style w:type="character" w:customStyle="1" w:styleId="TextkrperZchn">
    <w:name w:val="Textkörper Zchn"/>
    <w:link w:val="Textkrper"/>
    <w:uiPriority w:val="99"/>
    <w:semiHidden/>
    <w:rsid w:val="000748BF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34183B"/>
    <w:pPr>
      <w:autoSpaceDE w:val="0"/>
      <w:autoSpaceDN w:val="0"/>
      <w:adjustRightInd w:val="0"/>
      <w:spacing w:before="0" w:line="400" w:lineRule="exact"/>
      <w:ind w:right="142"/>
    </w:pPr>
    <w:rPr>
      <w:rFonts w:cs="Arial"/>
      <w:sz w:val="22"/>
    </w:rPr>
  </w:style>
  <w:style w:type="character" w:customStyle="1" w:styleId="Textkrper2Zchn">
    <w:name w:val="Textkörper 2 Zchn"/>
    <w:link w:val="Textkrper2"/>
    <w:uiPriority w:val="99"/>
    <w:semiHidden/>
    <w:rsid w:val="002D62EE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rsid w:val="0034183B"/>
  </w:style>
  <w:style w:type="character" w:customStyle="1" w:styleId="Textkrper3Zchn">
    <w:name w:val="Textkörper 3 Zchn"/>
    <w:link w:val="Textkrper3"/>
    <w:uiPriority w:val="99"/>
    <w:semiHidden/>
    <w:rsid w:val="002D62EE"/>
    <w:rPr>
      <w:rFonts w:ascii="Arial" w:hAnsi="Arial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0C1CE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0C1CEE"/>
    <w:rPr>
      <w:rFonts w:ascii="Arial" w:hAnsi="Arial" w:cs="Times New Roman"/>
      <w:b/>
      <w:bCs/>
      <w:kern w:val="28"/>
      <w:sz w:val="32"/>
      <w:szCs w:val="32"/>
    </w:rPr>
  </w:style>
  <w:style w:type="character" w:styleId="Kommentarzeichen">
    <w:name w:val="annotation reference"/>
    <w:uiPriority w:val="99"/>
    <w:semiHidden/>
    <w:rsid w:val="003671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67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367121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671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367121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3671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6712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B00086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B00086"/>
    <w:rPr>
      <w:rFonts w:ascii="Arial" w:hAnsi="Arial" w:cs="Times New Roman"/>
    </w:rPr>
  </w:style>
  <w:style w:type="character" w:styleId="Funotenzeichen">
    <w:name w:val="footnote reference"/>
    <w:uiPriority w:val="99"/>
    <w:semiHidden/>
    <w:rsid w:val="00B00086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190B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90B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9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714E60"/>
    <w:pPr>
      <w:spacing w:before="0" w:after="200" w:line="240" w:lineRule="auto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rsid w:val="00194198"/>
  </w:style>
  <w:style w:type="character" w:styleId="Hyperlink">
    <w:name w:val="Hyperlink"/>
    <w:uiPriority w:val="99"/>
    <w:rsid w:val="00194198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3249B5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6517"/>
    <w:pPr>
      <w:spacing w:before="0" w:line="240" w:lineRule="auto"/>
      <w:ind w:left="720"/>
      <w:contextualSpacing/>
      <w:jc w:val="left"/>
    </w:pPr>
    <w:rPr>
      <w:rFonts w:ascii="Times New Roman" w:hAnsi="Times New Roman"/>
    </w:rPr>
  </w:style>
  <w:style w:type="paragraph" w:customStyle="1" w:styleId="Default">
    <w:name w:val="Default"/>
    <w:rsid w:val="00CC6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5Zchn">
    <w:name w:val="Überschrift 5 Zchn"/>
    <w:link w:val="berschrift5"/>
    <w:rsid w:val="00A559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A5593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A5593F"/>
    <w:rPr>
      <w:rFonts w:ascii="Calibri" w:eastAsia="Times New Roman" w:hAnsi="Calibri" w:cs="Times New Roman"/>
      <w:sz w:val="24"/>
      <w:szCs w:val="24"/>
    </w:rPr>
  </w:style>
  <w:style w:type="paragraph" w:customStyle="1" w:styleId="Standardtext">
    <w:name w:val="Standardtext"/>
    <w:basedOn w:val="Standard"/>
    <w:rsid w:val="000748BF"/>
    <w:pPr>
      <w:spacing w:before="240" w:line="240" w:lineRule="auto"/>
    </w:pPr>
    <w:rPr>
      <w:szCs w:val="20"/>
    </w:rPr>
  </w:style>
  <w:style w:type="character" w:styleId="Platzhaltertext">
    <w:name w:val="Placeholder Text"/>
    <w:uiPriority w:val="99"/>
    <w:semiHidden/>
    <w:rsid w:val="00074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8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.knobloch\Lokale%20Einstellungen\Temporary%20Internet%20Files\Content.MSO\641EFE4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9C554D2A6848308B5F5C239AB8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064E1-E93F-4EF7-935F-D10E640952E0}"/>
      </w:docPartPr>
      <w:docPartBody>
        <w:p w:rsidR="00F12E9A" w:rsidRDefault="00EE3376" w:rsidP="00EE3376">
          <w:pPr>
            <w:pStyle w:val="F49C554D2A6848308B5F5C239AB828E02"/>
          </w:pPr>
          <w:r w:rsidRPr="009C256C">
            <w:rPr>
              <w:rStyle w:val="Platzhaltertext"/>
              <w:sz w:val="22"/>
              <w:szCs w:val="22"/>
            </w:rPr>
            <w:t>Hier klicken, um Text einzugeben.</w:t>
          </w:r>
        </w:p>
      </w:docPartBody>
    </w:docPart>
    <w:docPart>
      <w:docPartPr>
        <w:name w:val="7D78B90C1E90493094ED95E68A10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5BFDC-A759-4825-BB34-C0B44AE3B8B9}"/>
      </w:docPartPr>
      <w:docPartBody>
        <w:p w:rsidR="00F12E9A" w:rsidRDefault="00EE3376" w:rsidP="00EE3376">
          <w:pPr>
            <w:pStyle w:val="7D78B90C1E90493094ED95E68A10EBBB2"/>
          </w:pPr>
          <w:r w:rsidRPr="009C256C">
            <w:rPr>
              <w:rStyle w:val="Platzhaltertext"/>
              <w:sz w:val="22"/>
              <w:szCs w:val="22"/>
            </w:rPr>
            <w:t>Textfeld.</w:t>
          </w:r>
        </w:p>
      </w:docPartBody>
    </w:docPart>
    <w:docPart>
      <w:docPartPr>
        <w:name w:val="7A2C1CA333034A8B8AA08370FB820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638E6-8917-43D1-AFB9-8A901F2D702E}"/>
      </w:docPartPr>
      <w:docPartBody>
        <w:p w:rsidR="00F12E9A" w:rsidRDefault="00EE3376" w:rsidP="00EE3376">
          <w:pPr>
            <w:pStyle w:val="7A2C1CA333034A8B8AA08370FB820ADD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BC4755F0DFA24F6FA281BD7CAE6D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ACF03-2F56-4D4B-9D01-28C3B857D710}"/>
      </w:docPartPr>
      <w:docPartBody>
        <w:p w:rsidR="00F12E9A" w:rsidRDefault="00EE3376" w:rsidP="00EE3376">
          <w:pPr>
            <w:pStyle w:val="BC4755F0DFA24F6FA281BD7CAE6D4B0B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BEE0C2B570BC48A9BD789D0EB053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5F3B5-B765-43A3-9132-E7BC2365A2AC}"/>
      </w:docPartPr>
      <w:docPartBody>
        <w:p w:rsidR="00F12E9A" w:rsidRDefault="00EE3376" w:rsidP="00EE3376">
          <w:pPr>
            <w:pStyle w:val="BEE0C2B570BC48A9BD789D0EB05391C1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980B0B51F5647CB8B46EDF85712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C27A-F7F5-4841-92DD-25ED974935C1}"/>
      </w:docPartPr>
      <w:docPartBody>
        <w:p w:rsidR="00F12E9A" w:rsidRDefault="00EE3376" w:rsidP="00EE3376">
          <w:pPr>
            <w:pStyle w:val="D980B0B51F5647CB8B46EDF857125085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3F043B174F184B009223EE65AD7A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8D211-92AA-4688-93A5-55784C1D225B}"/>
      </w:docPartPr>
      <w:docPartBody>
        <w:p w:rsidR="00F12E9A" w:rsidRDefault="00EE3376" w:rsidP="00EE3376">
          <w:pPr>
            <w:pStyle w:val="3F043B174F184B009223EE65AD7A7F65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2B7AD0FAA7443B6A51C2288C7C67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D45D6-C522-4C26-8AAA-A03E6F8FD89F}"/>
      </w:docPartPr>
      <w:docPartBody>
        <w:p w:rsidR="00F12E9A" w:rsidRDefault="00EE3376" w:rsidP="00EE3376">
          <w:pPr>
            <w:pStyle w:val="D2B7AD0FAA7443B6A51C2288C7C676D7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18BB38386524276840F371959F49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D8BD-E988-4D5B-B720-7A3CFE71B0C0}"/>
      </w:docPartPr>
      <w:docPartBody>
        <w:p w:rsidR="00F12E9A" w:rsidRDefault="00EE3376" w:rsidP="00EE3376">
          <w:pPr>
            <w:pStyle w:val="D18BB38386524276840F371959F49AC22"/>
          </w:pPr>
          <w:r w:rsidRPr="009C256C">
            <w:rPr>
              <w:rStyle w:val="Platzhaltertext"/>
              <w:sz w:val="22"/>
              <w:szCs w:val="22"/>
            </w:rPr>
            <w:t>den 99.99.9999</w:t>
          </w:r>
        </w:p>
      </w:docPartBody>
    </w:docPart>
    <w:docPart>
      <w:docPartPr>
        <w:name w:val="36B318D060C04C839DA7BCC47406E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CC5C-479C-4AEE-B0BE-42EC74DDDB3A}"/>
      </w:docPartPr>
      <w:docPartBody>
        <w:p w:rsidR="00F12E9A" w:rsidRDefault="00EE3376" w:rsidP="00EE3376">
          <w:pPr>
            <w:pStyle w:val="36B318D060C04C839DA7BCC47406EE56"/>
          </w:pPr>
          <w:r w:rsidRPr="00133E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DBB0C0FE34659A7B96CEA61360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1936-59C0-49BD-8033-CC30F9A11881}"/>
      </w:docPartPr>
      <w:docPartBody>
        <w:p w:rsidR="00000000" w:rsidRDefault="007F29BD" w:rsidP="007F29BD">
          <w:pPr>
            <w:pStyle w:val="1C8DBB0C0FE34659A7B96CEA61360867"/>
          </w:pPr>
          <w:r w:rsidRPr="009C25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23F97196F444269879A1E47D8AE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DC351-93F4-4412-BFC4-09526CE40272}"/>
      </w:docPartPr>
      <w:docPartBody>
        <w:p w:rsidR="00000000" w:rsidRDefault="007F29BD" w:rsidP="007F29BD">
          <w:pPr>
            <w:pStyle w:val="BF23F97196F444269879A1E47D8AE03B"/>
          </w:pPr>
          <w:r w:rsidRPr="009C256C">
            <w:rPr>
              <w:rStyle w:val="Platzhaltertext"/>
            </w:rPr>
            <w:t>Textfeld.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6"/>
    <w:rsid w:val="001523AC"/>
    <w:rsid w:val="001D5EDA"/>
    <w:rsid w:val="003779DE"/>
    <w:rsid w:val="007F29BD"/>
    <w:rsid w:val="008878DF"/>
    <w:rsid w:val="00EC25FB"/>
    <w:rsid w:val="00ED610C"/>
    <w:rsid w:val="00EE3376"/>
    <w:rsid w:val="00F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F29BD"/>
    <w:rPr>
      <w:color w:val="808080"/>
    </w:rPr>
  </w:style>
  <w:style w:type="paragraph" w:customStyle="1" w:styleId="FF5F9739A76F4373B997D88EC1525818">
    <w:name w:val="FF5F9739A76F4373B997D88EC1525818"/>
    <w:rsid w:val="00EE3376"/>
  </w:style>
  <w:style w:type="paragraph" w:customStyle="1" w:styleId="05136C3CB74C481AA31D210600FF4DB8">
    <w:name w:val="05136C3CB74C481AA31D210600FF4DB8"/>
    <w:rsid w:val="00EE3376"/>
  </w:style>
  <w:style w:type="paragraph" w:customStyle="1" w:styleId="09C585B8F92F41B5ABC19463E4EDA886">
    <w:name w:val="09C585B8F92F41B5ABC19463E4EDA886"/>
    <w:rsid w:val="00EE3376"/>
  </w:style>
  <w:style w:type="paragraph" w:customStyle="1" w:styleId="3324C044B53945A9902A6AEB0F54398F">
    <w:name w:val="3324C044B53945A9902A6AEB0F54398F"/>
    <w:rsid w:val="00EE3376"/>
  </w:style>
  <w:style w:type="paragraph" w:customStyle="1" w:styleId="BDF9FD6628744CC9BC30202DB0418890">
    <w:name w:val="BDF9FD6628744CC9BC30202DB0418890"/>
    <w:rsid w:val="00EE3376"/>
  </w:style>
  <w:style w:type="paragraph" w:customStyle="1" w:styleId="0C6AF6C09E094540B1FB28367EBC726C">
    <w:name w:val="0C6AF6C09E094540B1FB28367EBC726C"/>
    <w:rsid w:val="00EE3376"/>
  </w:style>
  <w:style w:type="paragraph" w:customStyle="1" w:styleId="1E6CD38B58A54715873E374A241F7E67">
    <w:name w:val="1E6CD38B58A54715873E374A241F7E67"/>
    <w:rsid w:val="00EE3376"/>
  </w:style>
  <w:style w:type="paragraph" w:customStyle="1" w:styleId="517FE8C69A544FA2A654D41255CDEA2B">
    <w:name w:val="517FE8C69A544FA2A654D41255CDEA2B"/>
    <w:rsid w:val="00EE3376"/>
  </w:style>
  <w:style w:type="paragraph" w:customStyle="1" w:styleId="661CE311956346F29115B1C498A13D1D">
    <w:name w:val="661CE311956346F29115B1C498A13D1D"/>
    <w:rsid w:val="00EE3376"/>
  </w:style>
  <w:style w:type="paragraph" w:customStyle="1" w:styleId="87D801191C5B482A90CFB4CA82C7969F">
    <w:name w:val="87D801191C5B482A90CFB4CA82C7969F"/>
    <w:rsid w:val="00EE3376"/>
  </w:style>
  <w:style w:type="paragraph" w:customStyle="1" w:styleId="1D09B21FC4F04B86A6202517A7980716">
    <w:name w:val="1D09B21FC4F04B86A6202517A7980716"/>
    <w:rsid w:val="00EE3376"/>
  </w:style>
  <w:style w:type="paragraph" w:customStyle="1" w:styleId="30C2A7E0F07244689D2CBDBECDF5DF14">
    <w:name w:val="30C2A7E0F07244689D2CBDBECDF5DF14"/>
    <w:rsid w:val="00EE3376"/>
  </w:style>
  <w:style w:type="paragraph" w:customStyle="1" w:styleId="5AF71143A5304F1DB1533F58F290D4C9">
    <w:name w:val="5AF71143A5304F1DB1533F58F290D4C9"/>
    <w:rsid w:val="00EE3376"/>
  </w:style>
  <w:style w:type="paragraph" w:customStyle="1" w:styleId="346AE858053F4F5E998924A49103E9D3">
    <w:name w:val="346AE858053F4F5E998924A49103E9D3"/>
    <w:rsid w:val="00EE3376"/>
  </w:style>
  <w:style w:type="paragraph" w:customStyle="1" w:styleId="CD10EAB8E6E04A6D96EE39EDCF559114">
    <w:name w:val="CD10EAB8E6E04A6D96EE39EDCF559114"/>
    <w:rsid w:val="00EE3376"/>
  </w:style>
  <w:style w:type="paragraph" w:customStyle="1" w:styleId="257CC2C2162B4B80971FB45790445874">
    <w:name w:val="257CC2C2162B4B80971FB45790445874"/>
    <w:rsid w:val="00EE3376"/>
  </w:style>
  <w:style w:type="paragraph" w:customStyle="1" w:styleId="828449CB33EE4EDAA1C72E3E0D5FCC2A">
    <w:name w:val="828449CB33EE4EDAA1C72E3E0D5FCC2A"/>
    <w:rsid w:val="00EE3376"/>
  </w:style>
  <w:style w:type="paragraph" w:customStyle="1" w:styleId="3439F5588DCC414E91F527A0A050DE73">
    <w:name w:val="3439F5588DCC414E91F527A0A050DE73"/>
    <w:rsid w:val="00EE3376"/>
  </w:style>
  <w:style w:type="paragraph" w:customStyle="1" w:styleId="051DA5B36EB742ADAEE07856EBC7FAD4">
    <w:name w:val="051DA5B36EB742ADAEE07856EBC7FAD4"/>
    <w:rsid w:val="00EE3376"/>
  </w:style>
  <w:style w:type="paragraph" w:customStyle="1" w:styleId="B9494256123C4AEFB3CC2151D885BD02">
    <w:name w:val="B9494256123C4AEFB3CC2151D885BD02"/>
    <w:rsid w:val="00EE3376"/>
  </w:style>
  <w:style w:type="paragraph" w:customStyle="1" w:styleId="21F04BA222CE4A6BB2A40B61A4FDC95E">
    <w:name w:val="21F04BA222CE4A6BB2A40B61A4FDC95E"/>
    <w:rsid w:val="00EE3376"/>
  </w:style>
  <w:style w:type="paragraph" w:customStyle="1" w:styleId="AAC33CAAEC4B409C8C8CD2A3D0C444F4">
    <w:name w:val="AAC33CAAEC4B409C8C8CD2A3D0C444F4"/>
    <w:rsid w:val="00EE3376"/>
  </w:style>
  <w:style w:type="paragraph" w:customStyle="1" w:styleId="D4B50F8685EA49BFA45AEE935FE6BE41">
    <w:name w:val="D4B50F8685EA49BFA45AEE935FE6BE41"/>
    <w:rsid w:val="00EE3376"/>
  </w:style>
  <w:style w:type="paragraph" w:customStyle="1" w:styleId="1CB8D1F0D1924D5FA1558D73CF182F5D">
    <w:name w:val="1CB8D1F0D1924D5FA1558D73CF182F5D"/>
    <w:rsid w:val="00EE3376"/>
  </w:style>
  <w:style w:type="paragraph" w:customStyle="1" w:styleId="0BA9E4C75F574E508F1843E2C8E3C354">
    <w:name w:val="0BA9E4C75F574E508F1843E2C8E3C354"/>
    <w:rsid w:val="00EE3376"/>
  </w:style>
  <w:style w:type="paragraph" w:customStyle="1" w:styleId="E8898156DD12442790402ADDC1BCCE0C">
    <w:name w:val="E8898156DD12442790402ADDC1BCCE0C"/>
    <w:rsid w:val="00EE3376"/>
  </w:style>
  <w:style w:type="paragraph" w:customStyle="1" w:styleId="D5C78BEC01FB452E9DCEBFE6EE89547D">
    <w:name w:val="D5C78BEC01FB452E9DCEBFE6EE89547D"/>
    <w:rsid w:val="00EE3376"/>
  </w:style>
  <w:style w:type="paragraph" w:customStyle="1" w:styleId="DCD1D3FC4B6542ABBBB2354240502863">
    <w:name w:val="DCD1D3FC4B6542ABBBB2354240502863"/>
    <w:rsid w:val="00EE3376"/>
  </w:style>
  <w:style w:type="paragraph" w:customStyle="1" w:styleId="879602B115674A2CB1F664D5C030565B">
    <w:name w:val="879602B115674A2CB1F664D5C030565B"/>
    <w:rsid w:val="00EE3376"/>
  </w:style>
  <w:style w:type="paragraph" w:customStyle="1" w:styleId="9C8E2BC7CB40484B93CC2AB8F07BD896">
    <w:name w:val="9C8E2BC7CB40484B93CC2AB8F07BD896"/>
    <w:rsid w:val="00EE3376"/>
  </w:style>
  <w:style w:type="paragraph" w:customStyle="1" w:styleId="F1B0839E60DF44A1A4C43F6506C2FE28">
    <w:name w:val="F1B0839E60DF44A1A4C43F6506C2FE28"/>
    <w:rsid w:val="00EE3376"/>
  </w:style>
  <w:style w:type="paragraph" w:customStyle="1" w:styleId="0674EB6D828849CD904AC7AD0CD51A1A">
    <w:name w:val="0674EB6D828849CD904AC7AD0CD51A1A"/>
    <w:rsid w:val="00EE3376"/>
  </w:style>
  <w:style w:type="paragraph" w:customStyle="1" w:styleId="EA30CD2F5D52494BABA077BA36403238">
    <w:name w:val="EA30CD2F5D52494BABA077BA36403238"/>
    <w:rsid w:val="00EE3376"/>
  </w:style>
  <w:style w:type="paragraph" w:customStyle="1" w:styleId="711B3F39F1DE411E8613589A2869A630">
    <w:name w:val="711B3F39F1DE411E8613589A2869A630"/>
    <w:rsid w:val="00EE3376"/>
  </w:style>
  <w:style w:type="paragraph" w:customStyle="1" w:styleId="F5C5B61A56D54B60BA53F3282065A1EC">
    <w:name w:val="F5C5B61A56D54B60BA53F3282065A1EC"/>
    <w:rsid w:val="00EE3376"/>
  </w:style>
  <w:style w:type="paragraph" w:customStyle="1" w:styleId="00645737D7544E0E85476BE7D4E6CFA4">
    <w:name w:val="00645737D7544E0E85476BE7D4E6CFA4"/>
    <w:rsid w:val="00EE3376"/>
  </w:style>
  <w:style w:type="paragraph" w:customStyle="1" w:styleId="1E6C79F7E0344D1080CC313E4DC7FA6A">
    <w:name w:val="1E6C79F7E0344D1080CC313E4DC7FA6A"/>
    <w:rsid w:val="00EE3376"/>
  </w:style>
  <w:style w:type="paragraph" w:customStyle="1" w:styleId="31555AED69B9498CA81D4C9CE8551943">
    <w:name w:val="31555AED69B9498CA81D4C9CE8551943"/>
    <w:rsid w:val="00EE3376"/>
  </w:style>
  <w:style w:type="paragraph" w:customStyle="1" w:styleId="F513A2C0CF7F476D979A1D024327F63B">
    <w:name w:val="F513A2C0CF7F476D979A1D024327F63B"/>
    <w:rsid w:val="00EE3376"/>
  </w:style>
  <w:style w:type="paragraph" w:customStyle="1" w:styleId="A07D7AB62E6048DBB117E6C92DEA933A">
    <w:name w:val="A07D7AB62E6048DBB117E6C92DEA933A"/>
    <w:rsid w:val="00EE3376"/>
  </w:style>
  <w:style w:type="paragraph" w:customStyle="1" w:styleId="F49C554D2A6848308B5F5C239AB828E0">
    <w:name w:val="F49C554D2A6848308B5F5C239AB828E0"/>
    <w:rsid w:val="00EE3376"/>
  </w:style>
  <w:style w:type="paragraph" w:customStyle="1" w:styleId="2222EA2E6EE04C93896825A586166038">
    <w:name w:val="2222EA2E6EE04C93896825A586166038"/>
    <w:rsid w:val="00EE3376"/>
  </w:style>
  <w:style w:type="paragraph" w:customStyle="1" w:styleId="7D78B90C1E90493094ED95E68A10EBBB">
    <w:name w:val="7D78B90C1E90493094ED95E68A10EBBB"/>
    <w:rsid w:val="00EE3376"/>
  </w:style>
  <w:style w:type="paragraph" w:customStyle="1" w:styleId="0B3A5417A4A7493EA1B41F8EE5C61D5D">
    <w:name w:val="0B3A5417A4A7493EA1B41F8EE5C61D5D"/>
    <w:rsid w:val="00EE3376"/>
  </w:style>
  <w:style w:type="paragraph" w:customStyle="1" w:styleId="EB0A2FD92931476A81672BE8E22BCBBB">
    <w:name w:val="EB0A2FD92931476A81672BE8E22BCBBB"/>
    <w:rsid w:val="00EE3376"/>
  </w:style>
  <w:style w:type="paragraph" w:customStyle="1" w:styleId="7A2C1CA333034A8B8AA08370FB820ADD">
    <w:name w:val="7A2C1CA333034A8B8AA08370FB820ADD"/>
    <w:rsid w:val="00EE3376"/>
  </w:style>
  <w:style w:type="paragraph" w:customStyle="1" w:styleId="BC4755F0DFA24F6FA281BD7CAE6D4B0B">
    <w:name w:val="BC4755F0DFA24F6FA281BD7CAE6D4B0B"/>
    <w:rsid w:val="00EE3376"/>
  </w:style>
  <w:style w:type="paragraph" w:customStyle="1" w:styleId="2FCEA50B2E04422597A91620993C27E1">
    <w:name w:val="2FCEA50B2E04422597A91620993C27E1"/>
    <w:rsid w:val="00EE3376"/>
  </w:style>
  <w:style w:type="paragraph" w:customStyle="1" w:styleId="E9B5F135EB7D445591EE6308150F40B9">
    <w:name w:val="E9B5F135EB7D445591EE6308150F40B9"/>
    <w:rsid w:val="00EE3376"/>
  </w:style>
  <w:style w:type="paragraph" w:customStyle="1" w:styleId="F86355C461E94C83A9A3F1A1CE4DD3F0">
    <w:name w:val="F86355C461E94C83A9A3F1A1CE4DD3F0"/>
    <w:rsid w:val="00EE3376"/>
  </w:style>
  <w:style w:type="paragraph" w:customStyle="1" w:styleId="6881F5E7374A41239EA79E2D1F76CE8E">
    <w:name w:val="6881F5E7374A41239EA79E2D1F76CE8E"/>
    <w:rsid w:val="00EE3376"/>
  </w:style>
  <w:style w:type="paragraph" w:customStyle="1" w:styleId="BEE0C2B570BC48A9BD789D0EB05391C1">
    <w:name w:val="BEE0C2B570BC48A9BD789D0EB05391C1"/>
    <w:rsid w:val="00EE3376"/>
  </w:style>
  <w:style w:type="paragraph" w:customStyle="1" w:styleId="D980B0B51F5647CB8B46EDF857125085">
    <w:name w:val="D980B0B51F5647CB8B46EDF857125085"/>
    <w:rsid w:val="00EE3376"/>
  </w:style>
  <w:style w:type="paragraph" w:customStyle="1" w:styleId="3F043B174F184B009223EE65AD7A7F65">
    <w:name w:val="3F043B174F184B009223EE65AD7A7F65"/>
    <w:rsid w:val="00EE3376"/>
  </w:style>
  <w:style w:type="paragraph" w:customStyle="1" w:styleId="D2B7AD0FAA7443B6A51C2288C7C676D7">
    <w:name w:val="D2B7AD0FAA7443B6A51C2288C7C676D7"/>
    <w:rsid w:val="00EE3376"/>
  </w:style>
  <w:style w:type="paragraph" w:customStyle="1" w:styleId="71FDB805F2A04C8DB92352302802C072">
    <w:name w:val="71FDB805F2A04C8DB92352302802C072"/>
    <w:rsid w:val="00EE3376"/>
  </w:style>
  <w:style w:type="paragraph" w:customStyle="1" w:styleId="F176F4AB3FCD4B8E93E50925B5581736">
    <w:name w:val="F176F4AB3FCD4B8E93E50925B5581736"/>
    <w:rsid w:val="00EE3376"/>
  </w:style>
  <w:style w:type="paragraph" w:customStyle="1" w:styleId="D18BB38386524276840F371959F49AC2">
    <w:name w:val="D18BB38386524276840F371959F49AC2"/>
    <w:rsid w:val="00EE3376"/>
  </w:style>
  <w:style w:type="paragraph" w:customStyle="1" w:styleId="36B318D060C04C839DA7BCC47406EE56">
    <w:name w:val="36B318D060C04C839DA7BCC47406EE56"/>
    <w:rsid w:val="00EE3376"/>
  </w:style>
  <w:style w:type="paragraph" w:customStyle="1" w:styleId="F49C554D2A6848308B5F5C239AB828E01">
    <w:name w:val="F49C554D2A6848308B5F5C239AB828E0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222EA2E6EE04C93896825A5861660381">
    <w:name w:val="2222EA2E6EE04C93896825A586166038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D78B90C1E90493094ED95E68A10EBBB1">
    <w:name w:val="7D78B90C1E90493094ED95E68A10EBBB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B3A5417A4A7493EA1B41F8EE5C61D5D1">
    <w:name w:val="0B3A5417A4A7493EA1B41F8EE5C61D5D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B0A2FD92931476A81672BE8E22BCBBB1">
    <w:name w:val="EB0A2FD92931476A81672BE8E22BCBBB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A2C1CA333034A8B8AA08370FB820ADD1">
    <w:name w:val="7A2C1CA333034A8B8AA08370FB820ADD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C4755F0DFA24F6FA281BD7CAE6D4B0B1">
    <w:name w:val="BC4755F0DFA24F6FA281BD7CAE6D4B0B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FCEA50B2E04422597A91620993C27E11">
    <w:name w:val="2FCEA50B2E04422597A91620993C27E1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9B5F135EB7D445591EE6308150F40B91">
    <w:name w:val="E9B5F135EB7D445591EE6308150F40B9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86355C461E94C83A9A3F1A1CE4DD3F01">
    <w:name w:val="F86355C461E94C83A9A3F1A1CE4DD3F0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881F5E7374A41239EA79E2D1F76CE8E1">
    <w:name w:val="6881F5E7374A41239EA79E2D1F76CE8E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E0C2B570BC48A9BD789D0EB05391C11">
    <w:name w:val="BEE0C2B570BC48A9BD789D0EB05391C1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980B0B51F5647CB8B46EDF8571250851">
    <w:name w:val="D980B0B51F5647CB8B46EDF857125085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F043B174F184B009223EE65AD7A7F651">
    <w:name w:val="3F043B174F184B009223EE65AD7A7F65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2B7AD0FAA7443B6A51C2288C7C676D71">
    <w:name w:val="D2B7AD0FAA7443B6A51C2288C7C676D7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1FDB805F2A04C8DB92352302802C0721">
    <w:name w:val="71FDB805F2A04C8DB92352302802C072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176F4AB3FCD4B8E93E50925B55817361">
    <w:name w:val="F176F4AB3FCD4B8E93E50925B5581736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18BB38386524276840F371959F49AC21">
    <w:name w:val="D18BB38386524276840F371959F49AC2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49C554D2A6848308B5F5C239AB828E02">
    <w:name w:val="F49C554D2A6848308B5F5C239AB828E0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222EA2E6EE04C93896825A5861660382">
    <w:name w:val="2222EA2E6EE04C93896825A586166038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D78B90C1E90493094ED95E68A10EBBB2">
    <w:name w:val="7D78B90C1E90493094ED95E68A10EBBB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B3A5417A4A7493EA1B41F8EE5C61D5D2">
    <w:name w:val="0B3A5417A4A7493EA1B41F8EE5C61D5D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B0A2FD92931476A81672BE8E22BCBBB2">
    <w:name w:val="EB0A2FD92931476A81672BE8E22BCBBB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A2C1CA333034A8B8AA08370FB820ADD2">
    <w:name w:val="7A2C1CA333034A8B8AA08370FB820ADD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C4755F0DFA24F6FA281BD7CAE6D4B0B2">
    <w:name w:val="BC4755F0DFA24F6FA281BD7CAE6D4B0B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FCEA50B2E04422597A91620993C27E12">
    <w:name w:val="2FCEA50B2E04422597A91620993C27E1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9B5F135EB7D445591EE6308150F40B92">
    <w:name w:val="E9B5F135EB7D445591EE6308150F40B9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86355C461E94C83A9A3F1A1CE4DD3F02">
    <w:name w:val="F86355C461E94C83A9A3F1A1CE4DD3F0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881F5E7374A41239EA79E2D1F76CE8E2">
    <w:name w:val="6881F5E7374A41239EA79E2D1F76CE8E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E0C2B570BC48A9BD789D0EB05391C12">
    <w:name w:val="BEE0C2B570BC48A9BD789D0EB05391C1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980B0B51F5647CB8B46EDF8571250852">
    <w:name w:val="D980B0B51F5647CB8B46EDF857125085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F043B174F184B009223EE65AD7A7F652">
    <w:name w:val="3F043B174F184B009223EE65AD7A7F65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2B7AD0FAA7443B6A51C2288C7C676D72">
    <w:name w:val="D2B7AD0FAA7443B6A51C2288C7C676D7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1FDB805F2A04C8DB92352302802C0722">
    <w:name w:val="71FDB805F2A04C8DB92352302802C072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176F4AB3FCD4B8E93E50925B55817362">
    <w:name w:val="F176F4AB3FCD4B8E93E50925B5581736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18BB38386524276840F371959F49AC22">
    <w:name w:val="D18BB38386524276840F371959F49AC2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C8DBB0C0FE34659A7B96CEA61360867">
    <w:name w:val="1C8DBB0C0FE34659A7B96CEA61360867"/>
    <w:rsid w:val="007F29BD"/>
  </w:style>
  <w:style w:type="paragraph" w:customStyle="1" w:styleId="BF23F97196F444269879A1E47D8AE03B">
    <w:name w:val="BF23F97196F444269879A1E47D8AE03B"/>
    <w:rsid w:val="007F2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004F-7E6E-4ECA-AD50-8F8BFB0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641EFE4C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DHA Buck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DHA Buck</dc:title>
  <dc:subject/>
  <dc:creator>julian.mennenoeh</dc:creator>
  <cp:keywords/>
  <cp:lastModifiedBy>Bauernschmidt, Verena</cp:lastModifiedBy>
  <cp:revision>2</cp:revision>
  <cp:lastPrinted>2017-02-03T11:23:00Z</cp:lastPrinted>
  <dcterms:created xsi:type="dcterms:W3CDTF">2023-02-22T14:00:00Z</dcterms:created>
  <dcterms:modified xsi:type="dcterms:W3CDTF">2023-02-22T14:00:00Z</dcterms:modified>
</cp:coreProperties>
</file>