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BF" w:rsidRDefault="000748BF" w:rsidP="000748BF">
      <w:pPr>
        <w:pStyle w:val="Standardtext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Leitkarte: Seminararbeit</w:t>
      </w:r>
    </w:p>
    <w:p w:rsidR="000748BF" w:rsidRPr="00F7480A" w:rsidRDefault="000748BF" w:rsidP="000748BF">
      <w:pPr>
        <w:pStyle w:val="Standardtext"/>
        <w:jc w:val="left"/>
        <w:rPr>
          <w:szCs w:val="24"/>
        </w:rPr>
      </w:pPr>
      <w:r w:rsidRPr="00F7480A">
        <w:rPr>
          <w:szCs w:val="24"/>
        </w:rPr>
        <w:t>Diese Leitkarte ist vollständig auszufüllen, alle Daten werden streng vertraulich behandelt!</w:t>
      </w:r>
    </w:p>
    <w:p w:rsidR="000748BF" w:rsidRPr="00F7480A" w:rsidRDefault="000748BF" w:rsidP="000748BF">
      <w:pPr>
        <w:pStyle w:val="Standardtext"/>
        <w:jc w:val="left"/>
        <w:rPr>
          <w:sz w:val="22"/>
          <w:szCs w:val="22"/>
        </w:rPr>
      </w:pPr>
      <w:r w:rsidRPr="00F7480A">
        <w:rPr>
          <w:sz w:val="22"/>
          <w:szCs w:val="22"/>
        </w:rPr>
        <w:t xml:space="preserve">Name: </w:t>
      </w:r>
      <w:sdt>
        <w:sdtPr>
          <w:rPr>
            <w:sz w:val="22"/>
            <w:szCs w:val="22"/>
          </w:rPr>
          <w:id w:val="1425453838"/>
          <w:placeholder>
            <w:docPart w:val="F49C554D2A6848308B5F5C239AB828E0"/>
          </w:placeholder>
          <w:showingPlcHdr/>
          <w:text/>
        </w:sdtPr>
        <w:sdtEndPr/>
        <w:sdtContent>
          <w:r w:rsidRPr="00F7480A">
            <w:rPr>
              <w:rStyle w:val="Platzhaltertext"/>
              <w:sz w:val="22"/>
              <w:szCs w:val="22"/>
            </w:rPr>
            <w:t>Hier klicken, um Text einzugeben.</w:t>
          </w:r>
        </w:sdtContent>
      </w:sdt>
      <w:r w:rsidRPr="00F7480A">
        <w:rPr>
          <w:sz w:val="22"/>
          <w:szCs w:val="22"/>
        </w:rPr>
        <w:t>.</w:t>
      </w:r>
      <w:r w:rsidRPr="00F7480A">
        <w:rPr>
          <w:sz w:val="22"/>
          <w:szCs w:val="22"/>
        </w:rPr>
        <w:tab/>
        <w:t xml:space="preserve">Telefon: </w:t>
      </w:r>
      <w:sdt>
        <w:sdtPr>
          <w:rPr>
            <w:sz w:val="22"/>
            <w:szCs w:val="22"/>
          </w:rPr>
          <w:id w:val="-558474600"/>
          <w:placeholder>
            <w:docPart w:val="2222EA2E6EE04C93896825A586166038"/>
          </w:placeholder>
          <w:showingPlcHdr/>
          <w:text/>
        </w:sdtPr>
        <w:sdtEndPr/>
        <w:sdtContent>
          <w:r w:rsidRPr="00F7480A">
            <w:rPr>
              <w:rStyle w:val="Platzhaltertext"/>
              <w:sz w:val="22"/>
              <w:szCs w:val="22"/>
            </w:rPr>
            <w:t>Textfeld</w:t>
          </w:r>
        </w:sdtContent>
      </w:sdt>
    </w:p>
    <w:p w:rsidR="000748BF" w:rsidRPr="00F7480A" w:rsidRDefault="000748BF" w:rsidP="000748BF">
      <w:pPr>
        <w:pStyle w:val="Standardtext"/>
        <w:jc w:val="left"/>
        <w:rPr>
          <w:sz w:val="22"/>
          <w:szCs w:val="22"/>
        </w:rPr>
      </w:pPr>
      <w:r w:rsidRPr="00F7480A">
        <w:rPr>
          <w:sz w:val="22"/>
          <w:szCs w:val="22"/>
        </w:rPr>
        <w:t xml:space="preserve">Matrikel-Nr.: </w:t>
      </w:r>
      <w:sdt>
        <w:sdtPr>
          <w:rPr>
            <w:sz w:val="22"/>
            <w:szCs w:val="22"/>
          </w:rPr>
          <w:id w:val="-1922555138"/>
          <w:placeholder>
            <w:docPart w:val="7D78B90C1E90493094ED95E68A10EBBB"/>
          </w:placeholder>
          <w:showingPlcHdr/>
          <w:text/>
        </w:sdtPr>
        <w:sdtEndPr/>
        <w:sdtContent>
          <w:r w:rsidRPr="00F7480A">
            <w:rPr>
              <w:rStyle w:val="Platzhaltertext"/>
              <w:sz w:val="22"/>
              <w:szCs w:val="22"/>
            </w:rPr>
            <w:t>Textfeld.</w:t>
          </w:r>
        </w:sdtContent>
      </w:sdt>
      <w:r w:rsidRPr="00F7480A">
        <w:rPr>
          <w:sz w:val="22"/>
          <w:szCs w:val="22"/>
        </w:rPr>
        <w:tab/>
      </w:r>
      <w:r w:rsidRPr="00F7480A">
        <w:rPr>
          <w:sz w:val="22"/>
          <w:szCs w:val="22"/>
        </w:rPr>
        <w:tab/>
      </w:r>
      <w:r w:rsidRPr="00F7480A">
        <w:rPr>
          <w:sz w:val="22"/>
          <w:szCs w:val="22"/>
        </w:rPr>
        <w:tab/>
      </w:r>
      <w:r w:rsidRPr="00F7480A">
        <w:rPr>
          <w:sz w:val="22"/>
          <w:szCs w:val="22"/>
        </w:rPr>
        <w:tab/>
        <w:t xml:space="preserve">Geburtsdatum: </w:t>
      </w:r>
      <w:sdt>
        <w:sdtPr>
          <w:rPr>
            <w:sz w:val="22"/>
            <w:szCs w:val="22"/>
          </w:rPr>
          <w:id w:val="-1110500573"/>
          <w:placeholder>
            <w:docPart w:val="0B3A5417A4A7493EA1B41F8EE5C61D5D"/>
          </w:placeholder>
          <w:showingPlcHdr/>
          <w:text/>
        </w:sdtPr>
        <w:sdtEndPr/>
        <w:sdtContent>
          <w:r w:rsidRPr="00F7480A">
            <w:rPr>
              <w:rStyle w:val="Platzhaltertext"/>
              <w:sz w:val="22"/>
              <w:szCs w:val="22"/>
            </w:rPr>
            <w:t>Textfeld</w:t>
          </w:r>
        </w:sdtContent>
      </w:sdt>
    </w:p>
    <w:p w:rsidR="000748BF" w:rsidRPr="00F7480A" w:rsidRDefault="000748BF" w:rsidP="000748BF">
      <w:pPr>
        <w:pStyle w:val="Standardtext"/>
        <w:rPr>
          <w:sz w:val="22"/>
          <w:szCs w:val="22"/>
        </w:rPr>
      </w:pPr>
      <w:r w:rsidRPr="00F7480A">
        <w:rPr>
          <w:sz w:val="22"/>
          <w:szCs w:val="22"/>
        </w:rPr>
        <w:t xml:space="preserve">Anschrift: </w:t>
      </w:r>
      <w:sdt>
        <w:sdtPr>
          <w:rPr>
            <w:sz w:val="22"/>
            <w:szCs w:val="22"/>
          </w:rPr>
          <w:id w:val="800651944"/>
          <w:placeholder>
            <w:docPart w:val="EB0A2FD92931476A81672BE8E22BCBBB"/>
          </w:placeholder>
          <w:showingPlcHdr/>
          <w:text/>
        </w:sdtPr>
        <w:sdtEndPr/>
        <w:sdtContent>
          <w:r w:rsidRPr="00F7480A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  <w:r w:rsidRPr="00F7480A">
        <w:rPr>
          <w:sz w:val="22"/>
          <w:szCs w:val="22"/>
        </w:rPr>
        <w:t xml:space="preserve"> </w:t>
      </w:r>
    </w:p>
    <w:p w:rsidR="000748BF" w:rsidRPr="00F7480A" w:rsidRDefault="000748BF" w:rsidP="000748BF">
      <w:pPr>
        <w:pStyle w:val="Standardtext"/>
        <w:rPr>
          <w:szCs w:val="24"/>
        </w:rPr>
      </w:pPr>
      <w:r w:rsidRPr="00F7480A">
        <w:rPr>
          <w:sz w:val="22"/>
          <w:szCs w:val="22"/>
        </w:rPr>
        <w:t xml:space="preserve">E-Mail-Adresse: </w:t>
      </w:r>
      <w:sdt>
        <w:sdtPr>
          <w:rPr>
            <w:sz w:val="22"/>
            <w:szCs w:val="22"/>
          </w:rPr>
          <w:id w:val="1816989195"/>
          <w:placeholder>
            <w:docPart w:val="7A2C1CA333034A8B8AA08370FB820ADD"/>
          </w:placeholder>
          <w:showingPlcHdr/>
          <w:text/>
        </w:sdtPr>
        <w:sdtEndPr/>
        <w:sdtContent>
          <w:r w:rsidRPr="00F7480A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</w:p>
    <w:p w:rsidR="000748BF" w:rsidRPr="00F7480A" w:rsidRDefault="000748BF" w:rsidP="000748BF">
      <w:pPr>
        <w:pStyle w:val="Standardtext"/>
        <w:rPr>
          <w:sz w:val="22"/>
          <w:szCs w:val="22"/>
        </w:rPr>
      </w:pPr>
      <w:r w:rsidRPr="00F7480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61884A" wp14:editId="5DB672B8">
                <wp:simplePos x="0" y="0"/>
                <wp:positionH relativeFrom="column">
                  <wp:posOffset>4421505</wp:posOffset>
                </wp:positionH>
                <wp:positionV relativeFrom="paragraph">
                  <wp:posOffset>96520</wp:posOffset>
                </wp:positionV>
                <wp:extent cx="1263015" cy="1804035"/>
                <wp:effectExtent l="0" t="0" r="0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180403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</w:rPr>
                              <w:id w:val="-976601120"/>
                              <w:showingPlcHdr/>
                              <w:picture/>
                            </w:sdtPr>
                            <w:sdtEndPr/>
                            <w:sdtContent>
                              <w:p w:rsidR="000748BF" w:rsidRDefault="000748BF" w:rsidP="000748BF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 wp14:anchorId="345D8F98" wp14:editId="045A842D">
                                      <wp:extent cx="1123950" cy="1123950"/>
                                      <wp:effectExtent l="0" t="0" r="0" b="0"/>
                                      <wp:docPr id="17" name="Bild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23950" cy="11239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961884A" id="Rectangle 2" o:spid="_x0000_s1026" style="position:absolute;left:0;text-align:left;margin-left:348.15pt;margin-top:7.6pt;width:99.45pt;height:1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" o:allowincell="f" fillcolor="#e5e5e5" strokeweight="1pt">
                <v:textbox inset="5pt,5pt,5pt,5pt">
                  <w:txbxContent>
                    <w:sdt>
                      <w:sdtPr>
                        <w:rPr>
                          <w:sz w:val="20"/>
                        </w:rPr>
                        <w:id w:val="-976601120"/>
                        <w:showingPlcHdr/>
                        <w:picture/>
                      </w:sdtPr>
                      <w:sdtEndPr/>
                      <w:sdtContent>
                        <w:p w:rsidR="000748BF" w:rsidRDefault="000748BF" w:rsidP="000748B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345D8F98" wp14:editId="045A842D">
                                <wp:extent cx="1123950" cy="1123950"/>
                                <wp:effectExtent l="0" t="0" r="0" b="0"/>
                                <wp:docPr id="17" name="Bild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950" cy="1123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Pr="00F7480A">
        <w:rPr>
          <w:sz w:val="22"/>
          <w:szCs w:val="22"/>
        </w:rPr>
        <w:t xml:space="preserve">Angestrebter Studienabschluss: </w:t>
      </w:r>
    </w:p>
    <w:sdt>
      <w:sdtPr>
        <w:rPr>
          <w:szCs w:val="24"/>
        </w:rPr>
        <w:id w:val="368735627"/>
        <w:placeholder>
          <w:docPart w:val="BC4755F0DFA24F6FA281BD7CAE6D4B0B"/>
        </w:placeholder>
        <w:showingPlcHdr/>
        <w:text/>
      </w:sdtPr>
      <w:sdtEndPr>
        <w:rPr>
          <w:sz w:val="22"/>
          <w:szCs w:val="22"/>
        </w:rPr>
      </w:sdtEndPr>
      <w:sdtContent>
        <w:p w:rsidR="000748BF" w:rsidRPr="00F7480A" w:rsidRDefault="000748BF" w:rsidP="000748BF">
          <w:pPr>
            <w:pStyle w:val="Standardtext"/>
            <w:rPr>
              <w:sz w:val="22"/>
              <w:szCs w:val="22"/>
            </w:rPr>
          </w:pPr>
          <w:r w:rsidRPr="00F7480A">
            <w:rPr>
              <w:rStyle w:val="Platzhaltertext"/>
              <w:sz w:val="22"/>
              <w:szCs w:val="22"/>
            </w:rPr>
            <w:t>Klicken oder tippen Sie hier, um Text einzugeben.</w:t>
          </w:r>
        </w:p>
      </w:sdtContent>
    </w:sdt>
    <w:p w:rsidR="000748BF" w:rsidRPr="00F7480A" w:rsidRDefault="000748BF" w:rsidP="000748BF">
      <w:pPr>
        <w:pStyle w:val="Standardtext"/>
        <w:spacing w:after="120"/>
        <w:rPr>
          <w:sz w:val="22"/>
          <w:szCs w:val="22"/>
        </w:rPr>
      </w:pPr>
      <w:r w:rsidRPr="00F7480A">
        <w:rPr>
          <w:sz w:val="22"/>
          <w:szCs w:val="22"/>
        </w:rPr>
        <w:t>Gewählte Fächer im Vertiefungsstudium / belegtes Profil:</w:t>
      </w:r>
    </w:p>
    <w:sdt>
      <w:sdtPr>
        <w:rPr>
          <w:sz w:val="22"/>
          <w:szCs w:val="22"/>
        </w:rPr>
        <w:id w:val="-1952467420"/>
        <w:placeholder>
          <w:docPart w:val="2FCEA50B2E04422597A91620993C27E1"/>
        </w:placeholder>
        <w:showingPlcHdr/>
        <w:text/>
      </w:sdtPr>
      <w:sdtEndPr/>
      <w:sdtContent>
        <w:p w:rsidR="000748BF" w:rsidRPr="00F7480A" w:rsidRDefault="000748BF" w:rsidP="000748BF">
          <w:pPr>
            <w:rPr>
              <w:sz w:val="22"/>
              <w:szCs w:val="22"/>
            </w:rPr>
          </w:pPr>
          <w:r w:rsidRPr="00F7480A">
            <w:rPr>
              <w:rStyle w:val="Platzhaltertext"/>
              <w:sz w:val="22"/>
              <w:szCs w:val="22"/>
            </w:rPr>
            <w:t>Klicken oder tippen Sie hier, um Text einzugeben.</w:t>
          </w:r>
        </w:p>
      </w:sdtContent>
    </w:sdt>
    <w:sdt>
      <w:sdtPr>
        <w:rPr>
          <w:sz w:val="22"/>
          <w:szCs w:val="22"/>
        </w:rPr>
        <w:id w:val="-511459270"/>
        <w:placeholder>
          <w:docPart w:val="E9B5F135EB7D445591EE6308150F40B9"/>
        </w:placeholder>
        <w:showingPlcHdr/>
        <w:text/>
      </w:sdtPr>
      <w:sdtEndPr/>
      <w:sdtContent>
        <w:p w:rsidR="000748BF" w:rsidRPr="00F7480A" w:rsidRDefault="000748BF" w:rsidP="000748BF">
          <w:pPr>
            <w:rPr>
              <w:sz w:val="22"/>
              <w:szCs w:val="22"/>
            </w:rPr>
          </w:pPr>
          <w:r w:rsidRPr="00F7480A">
            <w:rPr>
              <w:rStyle w:val="Platzhaltertext"/>
              <w:sz w:val="22"/>
              <w:szCs w:val="22"/>
            </w:rPr>
            <w:t>Klicken oder tippen Sie hier, um Text einzugeben.</w:t>
          </w:r>
        </w:p>
      </w:sdtContent>
    </w:sdt>
    <w:sdt>
      <w:sdtPr>
        <w:rPr>
          <w:sz w:val="22"/>
          <w:szCs w:val="22"/>
        </w:rPr>
        <w:id w:val="-809790764"/>
        <w:placeholder>
          <w:docPart w:val="F86355C461E94C83A9A3F1A1CE4DD3F0"/>
        </w:placeholder>
        <w:showingPlcHdr/>
        <w:text/>
      </w:sdtPr>
      <w:sdtEndPr/>
      <w:sdtContent>
        <w:p w:rsidR="000748BF" w:rsidRPr="00F7480A" w:rsidRDefault="000748BF" w:rsidP="000748BF">
          <w:pPr>
            <w:rPr>
              <w:sz w:val="22"/>
              <w:szCs w:val="22"/>
            </w:rPr>
          </w:pPr>
          <w:r w:rsidRPr="00F7480A">
            <w:rPr>
              <w:rStyle w:val="Platzhaltertext"/>
              <w:sz w:val="22"/>
              <w:szCs w:val="22"/>
            </w:rPr>
            <w:t>Klicken oder tippen Sie hier, um Text einzugeben.</w:t>
          </w:r>
        </w:p>
      </w:sdtContent>
    </w:sdt>
    <w:p w:rsidR="000748BF" w:rsidRPr="00F7480A" w:rsidRDefault="000748BF" w:rsidP="000748BF">
      <w:pPr>
        <w:rPr>
          <w:sz w:val="22"/>
          <w:szCs w:val="22"/>
        </w:rPr>
      </w:pPr>
      <w:r w:rsidRPr="00F7480A">
        <w:rPr>
          <w:sz w:val="22"/>
          <w:szCs w:val="22"/>
        </w:rPr>
        <w:t xml:space="preserve">Fachsemester: </w:t>
      </w:r>
      <w:sdt>
        <w:sdtPr>
          <w:rPr>
            <w:sz w:val="22"/>
            <w:szCs w:val="22"/>
          </w:rPr>
          <w:id w:val="-1160468055"/>
          <w:placeholder>
            <w:docPart w:val="6881F5E7374A41239EA79E2D1F76CE8E"/>
          </w:placeholder>
          <w:showingPlcHdr/>
          <w:text/>
        </w:sdtPr>
        <w:sdtEndPr/>
        <w:sdtContent>
          <w:r w:rsidRPr="00F7480A">
            <w:rPr>
              <w:rStyle w:val="Platzhaltertext"/>
              <w:sz w:val="22"/>
              <w:szCs w:val="22"/>
            </w:rPr>
            <w:t>Textfeld.</w:t>
          </w:r>
        </w:sdtContent>
      </w:sdt>
    </w:p>
    <w:p w:rsidR="000748BF" w:rsidRPr="00F7480A" w:rsidRDefault="000748BF" w:rsidP="000748BF">
      <w:pPr>
        <w:pStyle w:val="Standardtext"/>
        <w:spacing w:before="120" w:after="120"/>
        <w:rPr>
          <w:sz w:val="22"/>
          <w:szCs w:val="22"/>
        </w:rPr>
      </w:pPr>
      <w:r w:rsidRPr="00F7480A">
        <w:rPr>
          <w:sz w:val="22"/>
          <w:szCs w:val="22"/>
        </w:rPr>
        <w:t>Besuchte Lehrveranstaltungen im Fachgebiet Marketing und Handel:</w:t>
      </w:r>
    </w:p>
    <w:sdt>
      <w:sdtPr>
        <w:rPr>
          <w:sz w:val="22"/>
          <w:szCs w:val="22"/>
        </w:rPr>
        <w:id w:val="-1121758529"/>
        <w:placeholder>
          <w:docPart w:val="BEE0C2B570BC48A9BD789D0EB05391C1"/>
        </w:placeholder>
        <w:showingPlcHdr/>
        <w:text/>
      </w:sdtPr>
      <w:sdtEndPr/>
      <w:sdtContent>
        <w:p w:rsidR="000748BF" w:rsidRPr="00F7480A" w:rsidRDefault="000748BF" w:rsidP="000748BF">
          <w:pPr>
            <w:pStyle w:val="Standardtext"/>
            <w:spacing w:before="120" w:after="120"/>
            <w:rPr>
              <w:sz w:val="22"/>
              <w:szCs w:val="22"/>
            </w:rPr>
          </w:pPr>
          <w:r w:rsidRPr="00F7480A">
            <w:rPr>
              <w:rStyle w:val="Platzhaltertext"/>
              <w:sz w:val="22"/>
              <w:szCs w:val="22"/>
            </w:rPr>
            <w:t>Klicken oder tippen Sie hier, um Text einzugeben.</w:t>
          </w:r>
        </w:p>
      </w:sdtContent>
    </w:sdt>
    <w:sdt>
      <w:sdtPr>
        <w:rPr>
          <w:sz w:val="22"/>
          <w:szCs w:val="22"/>
        </w:rPr>
        <w:id w:val="-842240630"/>
        <w:placeholder>
          <w:docPart w:val="D980B0B51F5647CB8B46EDF857125085"/>
        </w:placeholder>
        <w:showingPlcHdr/>
        <w:text/>
      </w:sdtPr>
      <w:sdtEndPr/>
      <w:sdtContent>
        <w:p w:rsidR="000748BF" w:rsidRPr="00F7480A" w:rsidRDefault="000748BF" w:rsidP="000748BF">
          <w:pPr>
            <w:pStyle w:val="Standardtext"/>
            <w:spacing w:before="120" w:after="120"/>
            <w:rPr>
              <w:sz w:val="22"/>
              <w:szCs w:val="22"/>
            </w:rPr>
          </w:pPr>
          <w:r w:rsidRPr="00F7480A">
            <w:rPr>
              <w:rStyle w:val="Platzhaltertext"/>
              <w:sz w:val="22"/>
              <w:szCs w:val="22"/>
            </w:rPr>
            <w:t>Klicken oder tippen Sie hier, um Text einzugeben.</w:t>
          </w:r>
        </w:p>
      </w:sdtContent>
    </w:sdt>
    <w:sdt>
      <w:sdtPr>
        <w:rPr>
          <w:sz w:val="22"/>
          <w:szCs w:val="22"/>
        </w:rPr>
        <w:id w:val="-1513756572"/>
        <w:placeholder>
          <w:docPart w:val="3F043B174F184B009223EE65AD7A7F65"/>
        </w:placeholder>
        <w:showingPlcHdr/>
        <w:text/>
      </w:sdtPr>
      <w:sdtEndPr/>
      <w:sdtContent>
        <w:p w:rsidR="000748BF" w:rsidRPr="00F7480A" w:rsidRDefault="000748BF" w:rsidP="000748BF">
          <w:pPr>
            <w:pStyle w:val="Standardtext"/>
            <w:spacing w:before="120" w:after="120"/>
            <w:rPr>
              <w:sz w:val="22"/>
              <w:szCs w:val="22"/>
            </w:rPr>
          </w:pPr>
          <w:r w:rsidRPr="00F7480A">
            <w:rPr>
              <w:rStyle w:val="Platzhaltertext"/>
              <w:sz w:val="22"/>
              <w:szCs w:val="22"/>
            </w:rPr>
            <w:t>Klicken oder tippen Sie hier, um Text einzugeben.</w:t>
          </w:r>
        </w:p>
      </w:sdtContent>
    </w:sdt>
    <w:p w:rsidR="000748BF" w:rsidRPr="00F7480A" w:rsidRDefault="000748BF" w:rsidP="000748BF">
      <w:pPr>
        <w:rPr>
          <w:sz w:val="22"/>
          <w:szCs w:val="22"/>
        </w:rPr>
      </w:pPr>
      <w:r w:rsidRPr="00F7480A">
        <w:rPr>
          <w:sz w:val="22"/>
          <w:szCs w:val="22"/>
        </w:rPr>
        <w:t xml:space="preserve">Außeruniversitäre Aktivitäten / Erfahrungen im Bereich </w:t>
      </w:r>
      <w:proofErr w:type="spellStart"/>
      <w:r w:rsidRPr="00F7480A">
        <w:rPr>
          <w:sz w:val="22"/>
          <w:szCs w:val="22"/>
        </w:rPr>
        <w:t>Category</w:t>
      </w:r>
      <w:proofErr w:type="spellEnd"/>
      <w:r w:rsidRPr="00F7480A">
        <w:rPr>
          <w:sz w:val="22"/>
          <w:szCs w:val="22"/>
        </w:rPr>
        <w:t xml:space="preserve"> Management oder Shopper Marketing (Lehre, Praktika, usw.): </w:t>
      </w:r>
    </w:p>
    <w:sdt>
      <w:sdtPr>
        <w:rPr>
          <w:sz w:val="22"/>
          <w:szCs w:val="22"/>
        </w:rPr>
        <w:id w:val="-1027710492"/>
        <w:placeholder>
          <w:docPart w:val="D2B7AD0FAA7443B6A51C2288C7C676D7"/>
        </w:placeholder>
        <w:showingPlcHdr/>
        <w:text/>
      </w:sdtPr>
      <w:sdtEndPr/>
      <w:sdtContent>
        <w:p w:rsidR="000748BF" w:rsidRPr="00F7480A" w:rsidRDefault="000748BF" w:rsidP="000748BF">
          <w:pPr>
            <w:rPr>
              <w:sz w:val="22"/>
              <w:szCs w:val="22"/>
            </w:rPr>
          </w:pPr>
          <w:r w:rsidRPr="00F7480A">
            <w:rPr>
              <w:rStyle w:val="Platzhaltertext"/>
              <w:sz w:val="22"/>
              <w:szCs w:val="22"/>
            </w:rPr>
            <w:t>Klicken oder tippen Sie hier, um Text einzugeben.</w:t>
          </w:r>
        </w:p>
      </w:sdtContent>
    </w:sdt>
    <w:sdt>
      <w:sdtPr>
        <w:rPr>
          <w:sz w:val="22"/>
          <w:szCs w:val="22"/>
        </w:rPr>
        <w:id w:val="-1293350707"/>
        <w:placeholder>
          <w:docPart w:val="71FDB805F2A04C8DB92352302802C072"/>
        </w:placeholder>
        <w:showingPlcHdr/>
        <w:text/>
      </w:sdtPr>
      <w:sdtEndPr/>
      <w:sdtContent>
        <w:p w:rsidR="000748BF" w:rsidRPr="00F7480A" w:rsidRDefault="000748BF" w:rsidP="000748BF">
          <w:pPr>
            <w:rPr>
              <w:sz w:val="22"/>
              <w:szCs w:val="22"/>
            </w:rPr>
          </w:pPr>
          <w:r w:rsidRPr="00F7480A">
            <w:rPr>
              <w:rStyle w:val="Platzhaltertext"/>
              <w:sz w:val="22"/>
              <w:szCs w:val="22"/>
            </w:rPr>
            <w:t>Klicken oder tippen Sie hier, um Text einzugeben.</w:t>
          </w:r>
        </w:p>
      </w:sdtContent>
    </w:sdt>
    <w:sdt>
      <w:sdtPr>
        <w:rPr>
          <w:sz w:val="22"/>
          <w:szCs w:val="22"/>
        </w:rPr>
        <w:id w:val="-139660289"/>
        <w:placeholder>
          <w:docPart w:val="F176F4AB3FCD4B8E93E50925B5581736"/>
        </w:placeholder>
        <w:showingPlcHdr/>
        <w:text/>
      </w:sdtPr>
      <w:sdtEndPr/>
      <w:sdtContent>
        <w:p w:rsidR="000748BF" w:rsidRPr="00F7480A" w:rsidRDefault="000748BF" w:rsidP="000748BF">
          <w:pPr>
            <w:rPr>
              <w:sz w:val="22"/>
              <w:szCs w:val="22"/>
            </w:rPr>
          </w:pPr>
          <w:r w:rsidRPr="00F7480A">
            <w:rPr>
              <w:rStyle w:val="Platzhaltertext"/>
              <w:sz w:val="22"/>
              <w:szCs w:val="22"/>
            </w:rPr>
            <w:t>Klicken oder tippen Sie hier, um Text einzugeben.</w:t>
          </w:r>
        </w:p>
      </w:sdtContent>
    </w:sdt>
    <w:p w:rsidR="000748BF" w:rsidRPr="00F7480A" w:rsidRDefault="000748BF" w:rsidP="000748BF">
      <w:pPr>
        <w:pStyle w:val="Standardtext"/>
        <w:spacing w:before="360"/>
        <w:rPr>
          <w:sz w:val="22"/>
          <w:szCs w:val="22"/>
        </w:rPr>
      </w:pPr>
      <w:r w:rsidRPr="00F7480A">
        <w:rPr>
          <w:sz w:val="22"/>
          <w:szCs w:val="22"/>
        </w:rPr>
        <w:t xml:space="preserve">Essen, </w:t>
      </w:r>
      <w:sdt>
        <w:sdtPr>
          <w:rPr>
            <w:sz w:val="22"/>
            <w:szCs w:val="22"/>
          </w:rPr>
          <w:id w:val="-1627838402"/>
          <w:placeholder>
            <w:docPart w:val="D18BB38386524276840F371959F49AC2"/>
          </w:placeholder>
          <w:showingPlcHdr/>
          <w:text/>
        </w:sdtPr>
        <w:sdtEndPr/>
        <w:sdtContent>
          <w:r w:rsidRPr="00F7480A">
            <w:rPr>
              <w:rStyle w:val="Platzhaltertext"/>
              <w:sz w:val="22"/>
              <w:szCs w:val="22"/>
            </w:rPr>
            <w:t>den 99.99.9999</w:t>
          </w:r>
        </w:sdtContent>
      </w:sdt>
      <w:r w:rsidRPr="00F7480A">
        <w:rPr>
          <w:sz w:val="22"/>
          <w:szCs w:val="22"/>
        </w:rPr>
        <w:tab/>
      </w:r>
      <w:r w:rsidRPr="00F7480A">
        <w:rPr>
          <w:sz w:val="22"/>
          <w:szCs w:val="22"/>
        </w:rPr>
        <w:tab/>
      </w:r>
      <w:r w:rsidRPr="00F7480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59844685"/>
          <w:placeholder>
            <w:docPart w:val="36B318D060C04C839DA7BCC47406EE56"/>
          </w:placeholder>
          <w:text/>
        </w:sdtPr>
        <w:sdtEndPr/>
        <w:sdtContent>
          <w:r w:rsidRPr="00F7480A">
            <w:rPr>
              <w:sz w:val="22"/>
              <w:szCs w:val="22"/>
            </w:rPr>
            <w:t>Textfeld für Unterschrift.</w:t>
          </w:r>
        </w:sdtContent>
      </w:sdt>
    </w:p>
    <w:p w:rsidR="000748BF" w:rsidRPr="00F7480A" w:rsidRDefault="0095096C" w:rsidP="000748BF">
      <w:pPr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48BF" w:rsidRPr="00F7480A">
        <w:rPr>
          <w:sz w:val="22"/>
          <w:szCs w:val="22"/>
        </w:rPr>
        <w:t xml:space="preserve"> </w:t>
      </w:r>
      <w:bookmarkStart w:id="0" w:name="_GoBack"/>
      <w:bookmarkEnd w:id="0"/>
    </w:p>
    <w:p w:rsidR="001E6E1D" w:rsidRPr="006B7519" w:rsidRDefault="001E6E1D" w:rsidP="000748BF">
      <w:pPr>
        <w:pStyle w:val="Textkrper"/>
      </w:pPr>
    </w:p>
    <w:sectPr w:rsidR="001E6E1D" w:rsidRPr="006B7519" w:rsidSect="00D16F73">
      <w:headerReference w:type="default" r:id="rId10"/>
      <w:footerReference w:type="default" r:id="rId11"/>
      <w:pgSz w:w="12240" w:h="15840"/>
      <w:pgMar w:top="1701" w:right="1134" w:bottom="1134" w:left="1418" w:header="454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0CA" w:rsidRDefault="000D60CA">
      <w:pPr>
        <w:spacing w:before="0" w:line="240" w:lineRule="auto"/>
      </w:pPr>
      <w:r>
        <w:separator/>
      </w:r>
    </w:p>
  </w:endnote>
  <w:endnote w:type="continuationSeparator" w:id="0">
    <w:p w:rsidR="000D60CA" w:rsidRDefault="000D60C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778" w:rsidRDefault="00D16F73" w:rsidP="00F7480A">
    <w:pPr>
      <w:pStyle w:val="Fuzeile"/>
      <w:tabs>
        <w:tab w:val="clear" w:pos="9072"/>
        <w:tab w:val="right" w:pos="9639"/>
      </w:tabs>
      <w:spacing w:before="0" w:line="240" w:lineRule="auto"/>
      <w:rPr>
        <w:noProof/>
      </w:rPr>
    </w:pPr>
    <w:r>
      <w:rPr>
        <w:rFonts w:ascii="Calibri" w:hAnsi="Calibri" w:cs="Microsoft Sans Serif"/>
        <w:color w:val="000000"/>
        <w:sz w:val="18"/>
        <w:szCs w:val="18"/>
      </w:rPr>
      <w:tab/>
    </w:r>
    <w:r>
      <w:rPr>
        <w:rFonts w:ascii="Calibri" w:hAnsi="Calibri" w:cs="Microsoft Sans Serif"/>
        <w:color w:val="000000"/>
        <w:sz w:val="18"/>
        <w:szCs w:val="18"/>
      </w:rPr>
      <w:tab/>
    </w:r>
  </w:p>
  <w:p w:rsidR="00D16F73" w:rsidRPr="005637AE" w:rsidRDefault="00D16F73" w:rsidP="00F7480A">
    <w:pPr>
      <w:pStyle w:val="Fuzeile"/>
      <w:tabs>
        <w:tab w:val="clear" w:pos="9072"/>
        <w:tab w:val="right" w:pos="9639"/>
      </w:tabs>
      <w:spacing w:before="0" w:line="240" w:lineRule="auto"/>
      <w:rPr>
        <w:rFonts w:ascii="Calibri" w:hAnsi="Calibri" w:cs="Microsoft Sans Serif"/>
        <w:color w:val="000000"/>
        <w:sz w:val="18"/>
        <w:szCs w:val="18"/>
      </w:rPr>
    </w:pP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0CA" w:rsidRDefault="000D60CA">
      <w:pPr>
        <w:spacing w:before="0" w:line="240" w:lineRule="auto"/>
      </w:pPr>
      <w:r>
        <w:separator/>
      </w:r>
    </w:p>
  </w:footnote>
  <w:footnote w:type="continuationSeparator" w:id="0">
    <w:p w:rsidR="000D60CA" w:rsidRDefault="000D60C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486667637"/>
  <w:bookmarkStart w:id="2" w:name="_Hlk486667638"/>
  <w:bookmarkStart w:id="3" w:name="_Hlk486667639"/>
  <w:p w:rsidR="00CB3909" w:rsidRDefault="00F3638A" w:rsidP="00CB3909">
    <w:pPr>
      <w:pStyle w:val="Kopfzeile"/>
      <w:tabs>
        <w:tab w:val="clear" w:pos="4536"/>
        <w:tab w:val="clear" w:pos="9072"/>
        <w:tab w:val="left" w:pos="1710"/>
        <w:tab w:val="left" w:pos="3615"/>
        <w:tab w:val="left" w:pos="709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-24130</wp:posOffset>
              </wp:positionH>
              <wp:positionV relativeFrom="paragraph">
                <wp:posOffset>-88265</wp:posOffset>
              </wp:positionV>
              <wp:extent cx="6167120" cy="1038225"/>
              <wp:effectExtent l="0" t="0" r="24130" b="2857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67120" cy="10382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5CF4073A" id="Rectangle 3" o:spid="_x0000_s1026" style="position:absolute;margin-left:-1.9pt;margin-top:-6.95pt;width:485.6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" filled="f">
              <w10:wrap anchorx="margin"/>
            </v:rect>
          </w:pict>
        </mc:Fallback>
      </mc:AlternateContent>
    </w:r>
    <w:r w:rsidR="000748B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1875790</wp:posOffset>
              </wp:positionH>
              <wp:positionV relativeFrom="paragraph">
                <wp:posOffset>65405</wp:posOffset>
              </wp:positionV>
              <wp:extent cx="2605405" cy="54864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540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3638A" w:rsidRDefault="00F3638A" w:rsidP="00E536B8">
                          <w:pPr>
                            <w:spacing w:before="0"/>
                            <w:rPr>
                              <w:b/>
                              <w:sz w:val="22"/>
                            </w:rPr>
                          </w:pPr>
                        </w:p>
                        <w:p w:rsidR="00D16F73" w:rsidRDefault="00D16F73" w:rsidP="00E536B8">
                          <w:pPr>
                            <w:spacing w:before="0"/>
                            <w:rPr>
                              <w:b/>
                              <w:sz w:val="22"/>
                            </w:rPr>
                          </w:pPr>
                        </w:p>
                        <w:p w:rsidR="00D16F73" w:rsidRDefault="00D16F73" w:rsidP="00E536B8">
                          <w:pPr>
                            <w:spacing w:before="0"/>
                            <w:rPr>
                              <w:b/>
                              <w:sz w:val="22"/>
                            </w:rPr>
                          </w:pPr>
                        </w:p>
                        <w:p w:rsidR="00F7480A" w:rsidRDefault="00F7480A" w:rsidP="00A5593F">
                          <w:pPr>
                            <w:spacing w:before="0"/>
                            <w:jc w:val="center"/>
                            <w:rPr>
                              <w:sz w:val="22"/>
                            </w:rPr>
                          </w:pPr>
                        </w:p>
                        <w:p w:rsidR="00F7480A" w:rsidRDefault="00F7480A" w:rsidP="00A5593F">
                          <w:pPr>
                            <w:spacing w:before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47.7pt;margin-top:5.15pt;width:205.15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" filled="f" stroked="f">
              <v:textbox>
                <w:txbxContent>
                  <w:p w:rsidR="00F3638A" w:rsidRDefault="00F3638A" w:rsidP="00E536B8">
                    <w:pPr>
                      <w:spacing w:before="0"/>
                      <w:rPr>
                        <w:b/>
                        <w:sz w:val="22"/>
                      </w:rPr>
                    </w:pPr>
                  </w:p>
                  <w:p w:rsidR="00D16F73" w:rsidRDefault="00D16F73" w:rsidP="00E536B8">
                    <w:pPr>
                      <w:spacing w:before="0"/>
                      <w:rPr>
                        <w:b/>
                        <w:sz w:val="22"/>
                      </w:rPr>
                    </w:pPr>
                  </w:p>
                  <w:p w:rsidR="00D16F73" w:rsidRDefault="00D16F73" w:rsidP="00E536B8">
                    <w:pPr>
                      <w:spacing w:before="0"/>
                      <w:rPr>
                        <w:b/>
                        <w:sz w:val="22"/>
                      </w:rPr>
                    </w:pPr>
                  </w:p>
                  <w:p w:rsidR="00F7480A" w:rsidRDefault="00F7480A" w:rsidP="00A5593F">
                    <w:pPr>
                      <w:spacing w:before="0"/>
                      <w:jc w:val="center"/>
                      <w:rPr>
                        <w:sz w:val="22"/>
                      </w:rPr>
                    </w:pPr>
                  </w:p>
                  <w:p w:rsidR="00F7480A" w:rsidRDefault="00F7480A" w:rsidP="00A5593F">
                    <w:pPr>
                      <w:spacing w:before="0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bookmarkEnd w:id="1"/>
    <w:bookmarkEnd w:id="2"/>
    <w:bookmarkEnd w:id="3"/>
    <w:r w:rsidR="00BD6391">
      <w:rPr>
        <w:noProof/>
      </w:rPr>
      <w:drawing>
        <wp:inline distT="0" distB="0" distL="0" distR="0" wp14:anchorId="79093ED7" wp14:editId="72BCBD2E">
          <wp:extent cx="1800225" cy="64770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3909">
      <w:tab/>
    </w:r>
    <w:r w:rsidR="00CB3909">
      <w:tab/>
    </w:r>
    <w:r w:rsidR="00CB3909">
      <w:rPr>
        <w:noProof/>
      </w:rPr>
      <w:drawing>
        <wp:inline distT="0" distB="0" distL="0" distR="0" wp14:anchorId="54BC2268" wp14:editId="5080CABE">
          <wp:extent cx="1633278" cy="633095"/>
          <wp:effectExtent l="0" t="0" r="5080" b="0"/>
          <wp:docPr id="3" name="Grafik 3" descr="C:\Users\Nico\AppData\Local\Microsoft\Windows\INetCache\Content.Word\logo_claim_72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ico\AppData\Local\Microsoft\Windows\INetCache\Content.Word\logo_claim_72dpi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78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38A" w:rsidRPr="00CB3909" w:rsidRDefault="00F3638A" w:rsidP="00F3638A">
    <w:pPr>
      <w:pStyle w:val="Kopfzeile"/>
      <w:tabs>
        <w:tab w:val="clear" w:pos="4536"/>
        <w:tab w:val="clear" w:pos="9072"/>
        <w:tab w:val="left" w:pos="1710"/>
        <w:tab w:val="left" w:pos="3615"/>
        <w:tab w:val="left" w:pos="7095"/>
      </w:tabs>
      <w:spacing w:before="0" w:line="240" w:lineRule="auto"/>
      <w:rPr>
        <w:sz w:val="20"/>
        <w:szCs w:val="20"/>
      </w:rPr>
    </w:pPr>
    <w:r>
      <w:rPr>
        <w:sz w:val="20"/>
        <w:szCs w:val="20"/>
      </w:rPr>
      <w:t>Univ.-Prof. Dr. Hendrik Schröder</w:t>
    </w:r>
    <w:r w:rsidR="00A03D0C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C30BA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C547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74E23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6523D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8686F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B0DE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8EA4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0CEA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185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40C5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84734D"/>
    <w:multiLevelType w:val="hybridMultilevel"/>
    <w:tmpl w:val="20E8C296"/>
    <w:lvl w:ilvl="0" w:tplc="AD16CA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0BB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18B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42E3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6D4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30B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429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E7B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B87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C037F"/>
    <w:multiLevelType w:val="hybridMultilevel"/>
    <w:tmpl w:val="889EA02E"/>
    <w:lvl w:ilvl="0" w:tplc="935801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CAFD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EE5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224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E07A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52A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DAB5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CA7C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B472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B1260"/>
    <w:multiLevelType w:val="hybridMultilevel"/>
    <w:tmpl w:val="20FE2C22"/>
    <w:lvl w:ilvl="0" w:tplc="CDB4126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8721AE"/>
    <w:multiLevelType w:val="hybridMultilevel"/>
    <w:tmpl w:val="4904A970"/>
    <w:lvl w:ilvl="0" w:tplc="894251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24CDB"/>
    <w:multiLevelType w:val="hybridMultilevel"/>
    <w:tmpl w:val="681EB7C8"/>
    <w:lvl w:ilvl="0" w:tplc="16AAC2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348C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260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5EEB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A6C8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760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855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4AC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ACD1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232A5"/>
    <w:multiLevelType w:val="hybridMultilevel"/>
    <w:tmpl w:val="354C3722"/>
    <w:lvl w:ilvl="0" w:tplc="848EA4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C2991"/>
    <w:multiLevelType w:val="hybridMultilevel"/>
    <w:tmpl w:val="1BB41176"/>
    <w:lvl w:ilvl="0" w:tplc="AD76FE0E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1"/>
  </w:num>
  <w:num w:numId="14">
    <w:abstractNumId w:val="14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defaultTabStop w:val="708"/>
  <w:autoHyphenation/>
  <w:consecutiveHyphenLimit w:val="3"/>
  <w:hyphenationZone w:val="425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F4"/>
    <w:rsid w:val="00000877"/>
    <w:rsid w:val="00000EF1"/>
    <w:rsid w:val="00004497"/>
    <w:rsid w:val="00004AFB"/>
    <w:rsid w:val="000072B7"/>
    <w:rsid w:val="00007637"/>
    <w:rsid w:val="00007655"/>
    <w:rsid w:val="00011058"/>
    <w:rsid w:val="00011BCB"/>
    <w:rsid w:val="0001280D"/>
    <w:rsid w:val="00014B2B"/>
    <w:rsid w:val="0001507A"/>
    <w:rsid w:val="00017246"/>
    <w:rsid w:val="00020583"/>
    <w:rsid w:val="00020A1E"/>
    <w:rsid w:val="00021E81"/>
    <w:rsid w:val="0002238C"/>
    <w:rsid w:val="00023D0B"/>
    <w:rsid w:val="00032CC7"/>
    <w:rsid w:val="00032D9D"/>
    <w:rsid w:val="0003565D"/>
    <w:rsid w:val="00042AC4"/>
    <w:rsid w:val="0004453B"/>
    <w:rsid w:val="00045324"/>
    <w:rsid w:val="0005116A"/>
    <w:rsid w:val="00051E0A"/>
    <w:rsid w:val="000605ED"/>
    <w:rsid w:val="0006682F"/>
    <w:rsid w:val="000669F9"/>
    <w:rsid w:val="00067126"/>
    <w:rsid w:val="000702C2"/>
    <w:rsid w:val="000737BF"/>
    <w:rsid w:val="00073FCB"/>
    <w:rsid w:val="000748BF"/>
    <w:rsid w:val="00074AEC"/>
    <w:rsid w:val="000762D2"/>
    <w:rsid w:val="00080796"/>
    <w:rsid w:val="00081DF0"/>
    <w:rsid w:val="00082F33"/>
    <w:rsid w:val="00083AC0"/>
    <w:rsid w:val="00084B6E"/>
    <w:rsid w:val="000909BC"/>
    <w:rsid w:val="00090CA5"/>
    <w:rsid w:val="000919E9"/>
    <w:rsid w:val="00093031"/>
    <w:rsid w:val="000A06DE"/>
    <w:rsid w:val="000A3826"/>
    <w:rsid w:val="000A4A89"/>
    <w:rsid w:val="000A7158"/>
    <w:rsid w:val="000B0F4C"/>
    <w:rsid w:val="000B4297"/>
    <w:rsid w:val="000C053D"/>
    <w:rsid w:val="000C06B3"/>
    <w:rsid w:val="000C1CEE"/>
    <w:rsid w:val="000C3F92"/>
    <w:rsid w:val="000C5BAF"/>
    <w:rsid w:val="000D00DE"/>
    <w:rsid w:val="000D3296"/>
    <w:rsid w:val="000D38D1"/>
    <w:rsid w:val="000D5057"/>
    <w:rsid w:val="000D5109"/>
    <w:rsid w:val="000D60CA"/>
    <w:rsid w:val="000D77E5"/>
    <w:rsid w:val="000D7CE0"/>
    <w:rsid w:val="000E352A"/>
    <w:rsid w:val="000E463C"/>
    <w:rsid w:val="000E7E9D"/>
    <w:rsid w:val="000F0E3D"/>
    <w:rsid w:val="000F1DF5"/>
    <w:rsid w:val="000F2224"/>
    <w:rsid w:val="000F2603"/>
    <w:rsid w:val="000F373B"/>
    <w:rsid w:val="000F4DC6"/>
    <w:rsid w:val="000F5C68"/>
    <w:rsid w:val="000F5D95"/>
    <w:rsid w:val="000F600F"/>
    <w:rsid w:val="001009B3"/>
    <w:rsid w:val="00100C90"/>
    <w:rsid w:val="00106225"/>
    <w:rsid w:val="00107641"/>
    <w:rsid w:val="00112A93"/>
    <w:rsid w:val="00114357"/>
    <w:rsid w:val="00115C75"/>
    <w:rsid w:val="0011723B"/>
    <w:rsid w:val="00125771"/>
    <w:rsid w:val="00125B41"/>
    <w:rsid w:val="00127994"/>
    <w:rsid w:val="00127F85"/>
    <w:rsid w:val="00142C54"/>
    <w:rsid w:val="00143555"/>
    <w:rsid w:val="00143D16"/>
    <w:rsid w:val="00143FCC"/>
    <w:rsid w:val="001450F2"/>
    <w:rsid w:val="00146DB6"/>
    <w:rsid w:val="00146DEA"/>
    <w:rsid w:val="00153B9E"/>
    <w:rsid w:val="00153C67"/>
    <w:rsid w:val="00156F9F"/>
    <w:rsid w:val="0016033C"/>
    <w:rsid w:val="00160A38"/>
    <w:rsid w:val="00160EBA"/>
    <w:rsid w:val="00161586"/>
    <w:rsid w:val="001628E0"/>
    <w:rsid w:val="00163902"/>
    <w:rsid w:val="001655F4"/>
    <w:rsid w:val="001725EE"/>
    <w:rsid w:val="001817C7"/>
    <w:rsid w:val="00181E54"/>
    <w:rsid w:val="00182FA6"/>
    <w:rsid w:val="00185654"/>
    <w:rsid w:val="00185F0F"/>
    <w:rsid w:val="00186417"/>
    <w:rsid w:val="00187029"/>
    <w:rsid w:val="00190BD9"/>
    <w:rsid w:val="00191B17"/>
    <w:rsid w:val="00193C53"/>
    <w:rsid w:val="00194198"/>
    <w:rsid w:val="00194C90"/>
    <w:rsid w:val="001A4B3B"/>
    <w:rsid w:val="001A4B8C"/>
    <w:rsid w:val="001A5394"/>
    <w:rsid w:val="001A5C97"/>
    <w:rsid w:val="001A761E"/>
    <w:rsid w:val="001B0DF7"/>
    <w:rsid w:val="001B1607"/>
    <w:rsid w:val="001B1F63"/>
    <w:rsid w:val="001B2222"/>
    <w:rsid w:val="001B427C"/>
    <w:rsid w:val="001B7371"/>
    <w:rsid w:val="001B7882"/>
    <w:rsid w:val="001B7E58"/>
    <w:rsid w:val="001C2266"/>
    <w:rsid w:val="001C4F82"/>
    <w:rsid w:val="001D2DEA"/>
    <w:rsid w:val="001D37C4"/>
    <w:rsid w:val="001D46E4"/>
    <w:rsid w:val="001D7EC8"/>
    <w:rsid w:val="001E5988"/>
    <w:rsid w:val="001E6E1D"/>
    <w:rsid w:val="001F418E"/>
    <w:rsid w:val="001F4474"/>
    <w:rsid w:val="001F5C57"/>
    <w:rsid w:val="001F6FA5"/>
    <w:rsid w:val="0020058F"/>
    <w:rsid w:val="00201A2F"/>
    <w:rsid w:val="00205FA4"/>
    <w:rsid w:val="002066A5"/>
    <w:rsid w:val="00211F57"/>
    <w:rsid w:val="00214CC5"/>
    <w:rsid w:val="00215E70"/>
    <w:rsid w:val="00225A51"/>
    <w:rsid w:val="00230B49"/>
    <w:rsid w:val="002314C7"/>
    <w:rsid w:val="00232B57"/>
    <w:rsid w:val="00234E7B"/>
    <w:rsid w:val="00242DED"/>
    <w:rsid w:val="0025363C"/>
    <w:rsid w:val="002557D4"/>
    <w:rsid w:val="00257D2F"/>
    <w:rsid w:val="00260073"/>
    <w:rsid w:val="00260D1A"/>
    <w:rsid w:val="00260FD0"/>
    <w:rsid w:val="00261DD0"/>
    <w:rsid w:val="00264030"/>
    <w:rsid w:val="00264DA1"/>
    <w:rsid w:val="0026671B"/>
    <w:rsid w:val="00267615"/>
    <w:rsid w:val="002719B5"/>
    <w:rsid w:val="002727A2"/>
    <w:rsid w:val="00273510"/>
    <w:rsid w:val="00274671"/>
    <w:rsid w:val="0027530E"/>
    <w:rsid w:val="00277345"/>
    <w:rsid w:val="00280BB7"/>
    <w:rsid w:val="00281345"/>
    <w:rsid w:val="00281A3A"/>
    <w:rsid w:val="00283AC5"/>
    <w:rsid w:val="002844CF"/>
    <w:rsid w:val="002860C3"/>
    <w:rsid w:val="00290060"/>
    <w:rsid w:val="002954C2"/>
    <w:rsid w:val="00295E1D"/>
    <w:rsid w:val="0029778F"/>
    <w:rsid w:val="002A63E0"/>
    <w:rsid w:val="002B395A"/>
    <w:rsid w:val="002B3B22"/>
    <w:rsid w:val="002C08B7"/>
    <w:rsid w:val="002C151E"/>
    <w:rsid w:val="002C6C41"/>
    <w:rsid w:val="002C7B96"/>
    <w:rsid w:val="002D094B"/>
    <w:rsid w:val="002D193E"/>
    <w:rsid w:val="002D301B"/>
    <w:rsid w:val="002D3D17"/>
    <w:rsid w:val="002D6827"/>
    <w:rsid w:val="002E230E"/>
    <w:rsid w:val="002E41B3"/>
    <w:rsid w:val="002E6320"/>
    <w:rsid w:val="002E6403"/>
    <w:rsid w:val="002F1440"/>
    <w:rsid w:val="002F1457"/>
    <w:rsid w:val="002F5565"/>
    <w:rsid w:val="002F7A91"/>
    <w:rsid w:val="00300D48"/>
    <w:rsid w:val="00302CE2"/>
    <w:rsid w:val="00305A60"/>
    <w:rsid w:val="00305AA2"/>
    <w:rsid w:val="00306008"/>
    <w:rsid w:val="00306F0F"/>
    <w:rsid w:val="003079F8"/>
    <w:rsid w:val="00311C6A"/>
    <w:rsid w:val="00312E90"/>
    <w:rsid w:val="0031521F"/>
    <w:rsid w:val="003170C7"/>
    <w:rsid w:val="00321C5E"/>
    <w:rsid w:val="003224A2"/>
    <w:rsid w:val="003233C2"/>
    <w:rsid w:val="00323925"/>
    <w:rsid w:val="003249B5"/>
    <w:rsid w:val="00324F5B"/>
    <w:rsid w:val="003275D7"/>
    <w:rsid w:val="003309C9"/>
    <w:rsid w:val="00333140"/>
    <w:rsid w:val="00333D72"/>
    <w:rsid w:val="0033645D"/>
    <w:rsid w:val="0033704E"/>
    <w:rsid w:val="00337F2D"/>
    <w:rsid w:val="00340AFB"/>
    <w:rsid w:val="0034183B"/>
    <w:rsid w:val="0034222F"/>
    <w:rsid w:val="00344699"/>
    <w:rsid w:val="0034479F"/>
    <w:rsid w:val="00344EB8"/>
    <w:rsid w:val="00346AE5"/>
    <w:rsid w:val="00353221"/>
    <w:rsid w:val="003628C8"/>
    <w:rsid w:val="00366FF7"/>
    <w:rsid w:val="00367121"/>
    <w:rsid w:val="00367BDB"/>
    <w:rsid w:val="00371481"/>
    <w:rsid w:val="00373450"/>
    <w:rsid w:val="003746EA"/>
    <w:rsid w:val="00374ABD"/>
    <w:rsid w:val="00374F3D"/>
    <w:rsid w:val="0037688D"/>
    <w:rsid w:val="00380793"/>
    <w:rsid w:val="00384511"/>
    <w:rsid w:val="00385C1D"/>
    <w:rsid w:val="0038714A"/>
    <w:rsid w:val="00390153"/>
    <w:rsid w:val="0039257C"/>
    <w:rsid w:val="00393539"/>
    <w:rsid w:val="00394560"/>
    <w:rsid w:val="00395F81"/>
    <w:rsid w:val="00396186"/>
    <w:rsid w:val="003A1598"/>
    <w:rsid w:val="003A1BBE"/>
    <w:rsid w:val="003A1CE0"/>
    <w:rsid w:val="003A3197"/>
    <w:rsid w:val="003A3C0E"/>
    <w:rsid w:val="003A69ED"/>
    <w:rsid w:val="003A7E08"/>
    <w:rsid w:val="003B02B8"/>
    <w:rsid w:val="003B09CE"/>
    <w:rsid w:val="003B14A8"/>
    <w:rsid w:val="003B2D7B"/>
    <w:rsid w:val="003B36F8"/>
    <w:rsid w:val="003B704A"/>
    <w:rsid w:val="003B7405"/>
    <w:rsid w:val="003C0341"/>
    <w:rsid w:val="003C0780"/>
    <w:rsid w:val="003C0928"/>
    <w:rsid w:val="003C2049"/>
    <w:rsid w:val="003C29A6"/>
    <w:rsid w:val="003C2DD1"/>
    <w:rsid w:val="003C5E06"/>
    <w:rsid w:val="003C6346"/>
    <w:rsid w:val="003C653D"/>
    <w:rsid w:val="003D4FA2"/>
    <w:rsid w:val="003D5890"/>
    <w:rsid w:val="003D6D26"/>
    <w:rsid w:val="003D75D8"/>
    <w:rsid w:val="003E005E"/>
    <w:rsid w:val="003E0537"/>
    <w:rsid w:val="003E1402"/>
    <w:rsid w:val="003E369A"/>
    <w:rsid w:val="003E481E"/>
    <w:rsid w:val="003E602A"/>
    <w:rsid w:val="003E7C02"/>
    <w:rsid w:val="003F2376"/>
    <w:rsid w:val="003F2623"/>
    <w:rsid w:val="003F310F"/>
    <w:rsid w:val="00400E34"/>
    <w:rsid w:val="004016D6"/>
    <w:rsid w:val="00403169"/>
    <w:rsid w:val="0040585E"/>
    <w:rsid w:val="0040762B"/>
    <w:rsid w:val="00410F03"/>
    <w:rsid w:val="00411BDC"/>
    <w:rsid w:val="00412868"/>
    <w:rsid w:val="00413BB3"/>
    <w:rsid w:val="004149D9"/>
    <w:rsid w:val="00420ED0"/>
    <w:rsid w:val="00421792"/>
    <w:rsid w:val="004267F4"/>
    <w:rsid w:val="00431C58"/>
    <w:rsid w:val="00433765"/>
    <w:rsid w:val="00437577"/>
    <w:rsid w:val="00444A22"/>
    <w:rsid w:val="00450044"/>
    <w:rsid w:val="00450848"/>
    <w:rsid w:val="0045149C"/>
    <w:rsid w:val="0045272F"/>
    <w:rsid w:val="00455845"/>
    <w:rsid w:val="00455A4A"/>
    <w:rsid w:val="004563F8"/>
    <w:rsid w:val="00462D2C"/>
    <w:rsid w:val="004633E9"/>
    <w:rsid w:val="00463C94"/>
    <w:rsid w:val="00464A6B"/>
    <w:rsid w:val="0047118A"/>
    <w:rsid w:val="0047164B"/>
    <w:rsid w:val="004726BC"/>
    <w:rsid w:val="00472D1A"/>
    <w:rsid w:val="00473401"/>
    <w:rsid w:val="00480A9C"/>
    <w:rsid w:val="004837B8"/>
    <w:rsid w:val="004844D3"/>
    <w:rsid w:val="004861D1"/>
    <w:rsid w:val="00486F17"/>
    <w:rsid w:val="0049073A"/>
    <w:rsid w:val="00491906"/>
    <w:rsid w:val="00494144"/>
    <w:rsid w:val="00494B91"/>
    <w:rsid w:val="0049515E"/>
    <w:rsid w:val="00497A3B"/>
    <w:rsid w:val="004A0D98"/>
    <w:rsid w:val="004A3670"/>
    <w:rsid w:val="004A3706"/>
    <w:rsid w:val="004A46C0"/>
    <w:rsid w:val="004A4C9B"/>
    <w:rsid w:val="004A6778"/>
    <w:rsid w:val="004A6E48"/>
    <w:rsid w:val="004B23C6"/>
    <w:rsid w:val="004B2F8A"/>
    <w:rsid w:val="004B4213"/>
    <w:rsid w:val="004B61E5"/>
    <w:rsid w:val="004B7E64"/>
    <w:rsid w:val="004C02E8"/>
    <w:rsid w:val="004C0F2F"/>
    <w:rsid w:val="004C1B64"/>
    <w:rsid w:val="004C5A52"/>
    <w:rsid w:val="004D0371"/>
    <w:rsid w:val="004D2C83"/>
    <w:rsid w:val="004D4E7B"/>
    <w:rsid w:val="004D4F3C"/>
    <w:rsid w:val="004D5FD2"/>
    <w:rsid w:val="004D6D70"/>
    <w:rsid w:val="004E1D0A"/>
    <w:rsid w:val="004E1FB3"/>
    <w:rsid w:val="004E48F2"/>
    <w:rsid w:val="004E5A41"/>
    <w:rsid w:val="004E5BEF"/>
    <w:rsid w:val="004F2709"/>
    <w:rsid w:val="004F5CB0"/>
    <w:rsid w:val="0050094C"/>
    <w:rsid w:val="00500A3A"/>
    <w:rsid w:val="00501926"/>
    <w:rsid w:val="005024C9"/>
    <w:rsid w:val="0050365E"/>
    <w:rsid w:val="005057EB"/>
    <w:rsid w:val="0050592E"/>
    <w:rsid w:val="00505C86"/>
    <w:rsid w:val="00507996"/>
    <w:rsid w:val="00511B78"/>
    <w:rsid w:val="005130C8"/>
    <w:rsid w:val="005159A5"/>
    <w:rsid w:val="0052041A"/>
    <w:rsid w:val="005213A9"/>
    <w:rsid w:val="005216BE"/>
    <w:rsid w:val="005216D2"/>
    <w:rsid w:val="00521C64"/>
    <w:rsid w:val="00522FFD"/>
    <w:rsid w:val="005279D3"/>
    <w:rsid w:val="0053379C"/>
    <w:rsid w:val="0053446A"/>
    <w:rsid w:val="0053541E"/>
    <w:rsid w:val="00537AAD"/>
    <w:rsid w:val="00541EC3"/>
    <w:rsid w:val="005470A1"/>
    <w:rsid w:val="00552E27"/>
    <w:rsid w:val="00552E3F"/>
    <w:rsid w:val="00557478"/>
    <w:rsid w:val="0055762B"/>
    <w:rsid w:val="0056114C"/>
    <w:rsid w:val="00561831"/>
    <w:rsid w:val="00562AE2"/>
    <w:rsid w:val="005637AE"/>
    <w:rsid w:val="00563B2D"/>
    <w:rsid w:val="00564A06"/>
    <w:rsid w:val="005713E9"/>
    <w:rsid w:val="00571889"/>
    <w:rsid w:val="00571B9A"/>
    <w:rsid w:val="0057518A"/>
    <w:rsid w:val="00577862"/>
    <w:rsid w:val="00577992"/>
    <w:rsid w:val="005800AD"/>
    <w:rsid w:val="00580619"/>
    <w:rsid w:val="00580A2D"/>
    <w:rsid w:val="00581DB5"/>
    <w:rsid w:val="0058204C"/>
    <w:rsid w:val="005836CC"/>
    <w:rsid w:val="00584220"/>
    <w:rsid w:val="0058682E"/>
    <w:rsid w:val="00586C13"/>
    <w:rsid w:val="00592D3C"/>
    <w:rsid w:val="005975F5"/>
    <w:rsid w:val="005A294A"/>
    <w:rsid w:val="005A4A05"/>
    <w:rsid w:val="005A5F52"/>
    <w:rsid w:val="005A63A8"/>
    <w:rsid w:val="005A640E"/>
    <w:rsid w:val="005B3006"/>
    <w:rsid w:val="005B312B"/>
    <w:rsid w:val="005B3C35"/>
    <w:rsid w:val="005B5FBA"/>
    <w:rsid w:val="005B68E3"/>
    <w:rsid w:val="005B6A66"/>
    <w:rsid w:val="005B6E02"/>
    <w:rsid w:val="005B72B9"/>
    <w:rsid w:val="005B75B9"/>
    <w:rsid w:val="005C0213"/>
    <w:rsid w:val="005C0359"/>
    <w:rsid w:val="005C154E"/>
    <w:rsid w:val="005C4218"/>
    <w:rsid w:val="005C5158"/>
    <w:rsid w:val="005C7CA8"/>
    <w:rsid w:val="005D0B56"/>
    <w:rsid w:val="005D313C"/>
    <w:rsid w:val="005D40A9"/>
    <w:rsid w:val="005D437B"/>
    <w:rsid w:val="005D5E90"/>
    <w:rsid w:val="005D6901"/>
    <w:rsid w:val="005D71DC"/>
    <w:rsid w:val="005D7642"/>
    <w:rsid w:val="005D77F6"/>
    <w:rsid w:val="005D785D"/>
    <w:rsid w:val="005E27F7"/>
    <w:rsid w:val="005E6D0A"/>
    <w:rsid w:val="005E6EA8"/>
    <w:rsid w:val="005E70C3"/>
    <w:rsid w:val="005F21D3"/>
    <w:rsid w:val="005F25ED"/>
    <w:rsid w:val="005F6C42"/>
    <w:rsid w:val="005F6FF2"/>
    <w:rsid w:val="00600281"/>
    <w:rsid w:val="00603C5F"/>
    <w:rsid w:val="00605E22"/>
    <w:rsid w:val="0060637D"/>
    <w:rsid w:val="00610D3F"/>
    <w:rsid w:val="00611622"/>
    <w:rsid w:val="006127EA"/>
    <w:rsid w:val="0061351D"/>
    <w:rsid w:val="00614A33"/>
    <w:rsid w:val="00614A53"/>
    <w:rsid w:val="0061530B"/>
    <w:rsid w:val="006154B0"/>
    <w:rsid w:val="0061709E"/>
    <w:rsid w:val="00620F69"/>
    <w:rsid w:val="00624144"/>
    <w:rsid w:val="00624360"/>
    <w:rsid w:val="00624449"/>
    <w:rsid w:val="00624CB0"/>
    <w:rsid w:val="00625039"/>
    <w:rsid w:val="00631170"/>
    <w:rsid w:val="00631451"/>
    <w:rsid w:val="00631F4C"/>
    <w:rsid w:val="006446D1"/>
    <w:rsid w:val="00644CC3"/>
    <w:rsid w:val="00650C63"/>
    <w:rsid w:val="00651904"/>
    <w:rsid w:val="00651F70"/>
    <w:rsid w:val="006547E1"/>
    <w:rsid w:val="00660084"/>
    <w:rsid w:val="00662245"/>
    <w:rsid w:val="00662A56"/>
    <w:rsid w:val="00666066"/>
    <w:rsid w:val="00667F9E"/>
    <w:rsid w:val="006715EC"/>
    <w:rsid w:val="00683561"/>
    <w:rsid w:val="006849DD"/>
    <w:rsid w:val="00686A3F"/>
    <w:rsid w:val="00687BA1"/>
    <w:rsid w:val="006903CD"/>
    <w:rsid w:val="00691469"/>
    <w:rsid w:val="00692B5F"/>
    <w:rsid w:val="00692F1C"/>
    <w:rsid w:val="0069309C"/>
    <w:rsid w:val="006961A6"/>
    <w:rsid w:val="006A1965"/>
    <w:rsid w:val="006A3682"/>
    <w:rsid w:val="006B03B5"/>
    <w:rsid w:val="006B2478"/>
    <w:rsid w:val="006B380E"/>
    <w:rsid w:val="006B3C03"/>
    <w:rsid w:val="006B4A81"/>
    <w:rsid w:val="006B583F"/>
    <w:rsid w:val="006B5CEB"/>
    <w:rsid w:val="006B7519"/>
    <w:rsid w:val="006B7C0E"/>
    <w:rsid w:val="006C250E"/>
    <w:rsid w:val="006C584A"/>
    <w:rsid w:val="006C6957"/>
    <w:rsid w:val="006C7C48"/>
    <w:rsid w:val="006D08F4"/>
    <w:rsid w:val="006D294D"/>
    <w:rsid w:val="006D36DE"/>
    <w:rsid w:val="006D6A90"/>
    <w:rsid w:val="006D7B6C"/>
    <w:rsid w:val="006E0F8A"/>
    <w:rsid w:val="006E3A7C"/>
    <w:rsid w:val="006E5BE2"/>
    <w:rsid w:val="006E6C17"/>
    <w:rsid w:val="006E77D4"/>
    <w:rsid w:val="006F279F"/>
    <w:rsid w:val="006F28DC"/>
    <w:rsid w:val="006F7158"/>
    <w:rsid w:val="00702C50"/>
    <w:rsid w:val="00702C78"/>
    <w:rsid w:val="007044C2"/>
    <w:rsid w:val="007051FD"/>
    <w:rsid w:val="00714E60"/>
    <w:rsid w:val="00716F97"/>
    <w:rsid w:val="00724A17"/>
    <w:rsid w:val="00725D38"/>
    <w:rsid w:val="00733C31"/>
    <w:rsid w:val="00737F93"/>
    <w:rsid w:val="00740E48"/>
    <w:rsid w:val="00744B4E"/>
    <w:rsid w:val="00752B5C"/>
    <w:rsid w:val="0075733B"/>
    <w:rsid w:val="00764E46"/>
    <w:rsid w:val="00766514"/>
    <w:rsid w:val="00767E78"/>
    <w:rsid w:val="00772DBF"/>
    <w:rsid w:val="00773AEB"/>
    <w:rsid w:val="00776565"/>
    <w:rsid w:val="0077664B"/>
    <w:rsid w:val="0078037B"/>
    <w:rsid w:val="00783EE2"/>
    <w:rsid w:val="0078410D"/>
    <w:rsid w:val="00784CAD"/>
    <w:rsid w:val="00785437"/>
    <w:rsid w:val="007913F5"/>
    <w:rsid w:val="0079479A"/>
    <w:rsid w:val="00795684"/>
    <w:rsid w:val="007972F6"/>
    <w:rsid w:val="0079751A"/>
    <w:rsid w:val="007A0FE0"/>
    <w:rsid w:val="007A59A0"/>
    <w:rsid w:val="007A635B"/>
    <w:rsid w:val="007A7518"/>
    <w:rsid w:val="007B03E1"/>
    <w:rsid w:val="007B0523"/>
    <w:rsid w:val="007B17A2"/>
    <w:rsid w:val="007B2ABE"/>
    <w:rsid w:val="007B2F1D"/>
    <w:rsid w:val="007B50E7"/>
    <w:rsid w:val="007B57FA"/>
    <w:rsid w:val="007C05F0"/>
    <w:rsid w:val="007C2CE5"/>
    <w:rsid w:val="007C3772"/>
    <w:rsid w:val="007C4F9C"/>
    <w:rsid w:val="007C6CCC"/>
    <w:rsid w:val="007D09D0"/>
    <w:rsid w:val="007D1EAD"/>
    <w:rsid w:val="007D27B6"/>
    <w:rsid w:val="007D5EEA"/>
    <w:rsid w:val="007D724D"/>
    <w:rsid w:val="007E0A2D"/>
    <w:rsid w:val="007E2AC6"/>
    <w:rsid w:val="007E44E5"/>
    <w:rsid w:val="007E4891"/>
    <w:rsid w:val="007E5434"/>
    <w:rsid w:val="007F07C0"/>
    <w:rsid w:val="007F091A"/>
    <w:rsid w:val="007F1610"/>
    <w:rsid w:val="007F17BB"/>
    <w:rsid w:val="007F2896"/>
    <w:rsid w:val="007F3842"/>
    <w:rsid w:val="007F4B44"/>
    <w:rsid w:val="007F5F4A"/>
    <w:rsid w:val="007F6C5E"/>
    <w:rsid w:val="007F70C6"/>
    <w:rsid w:val="007F754A"/>
    <w:rsid w:val="008024AB"/>
    <w:rsid w:val="00807216"/>
    <w:rsid w:val="0080789F"/>
    <w:rsid w:val="0081008A"/>
    <w:rsid w:val="00812CD3"/>
    <w:rsid w:val="008156A8"/>
    <w:rsid w:val="00820B9E"/>
    <w:rsid w:val="00822E42"/>
    <w:rsid w:val="008267C3"/>
    <w:rsid w:val="00826A90"/>
    <w:rsid w:val="008272F3"/>
    <w:rsid w:val="008305D4"/>
    <w:rsid w:val="008321E6"/>
    <w:rsid w:val="0083343D"/>
    <w:rsid w:val="00835671"/>
    <w:rsid w:val="00837141"/>
    <w:rsid w:val="00841EA9"/>
    <w:rsid w:val="008428B1"/>
    <w:rsid w:val="00843214"/>
    <w:rsid w:val="008445E0"/>
    <w:rsid w:val="0084467A"/>
    <w:rsid w:val="008460AB"/>
    <w:rsid w:val="00846B32"/>
    <w:rsid w:val="00847AE1"/>
    <w:rsid w:val="00850990"/>
    <w:rsid w:val="00851ACC"/>
    <w:rsid w:val="00851F38"/>
    <w:rsid w:val="008535A8"/>
    <w:rsid w:val="008537E2"/>
    <w:rsid w:val="00853C4D"/>
    <w:rsid w:val="00855C70"/>
    <w:rsid w:val="00857899"/>
    <w:rsid w:val="00862223"/>
    <w:rsid w:val="00863B76"/>
    <w:rsid w:val="00867BAF"/>
    <w:rsid w:val="0087024D"/>
    <w:rsid w:val="00870335"/>
    <w:rsid w:val="008706B1"/>
    <w:rsid w:val="0087307E"/>
    <w:rsid w:val="008731BA"/>
    <w:rsid w:val="00873242"/>
    <w:rsid w:val="00875217"/>
    <w:rsid w:val="008752DD"/>
    <w:rsid w:val="00880DAA"/>
    <w:rsid w:val="00886805"/>
    <w:rsid w:val="00886891"/>
    <w:rsid w:val="008873C8"/>
    <w:rsid w:val="008879E2"/>
    <w:rsid w:val="008916EC"/>
    <w:rsid w:val="008929B9"/>
    <w:rsid w:val="00893E5D"/>
    <w:rsid w:val="008946EE"/>
    <w:rsid w:val="0089492A"/>
    <w:rsid w:val="00895C62"/>
    <w:rsid w:val="008960E8"/>
    <w:rsid w:val="00896E16"/>
    <w:rsid w:val="00897A39"/>
    <w:rsid w:val="00897AEC"/>
    <w:rsid w:val="008A1BF8"/>
    <w:rsid w:val="008A339D"/>
    <w:rsid w:val="008A33B4"/>
    <w:rsid w:val="008A34BB"/>
    <w:rsid w:val="008B1829"/>
    <w:rsid w:val="008B456C"/>
    <w:rsid w:val="008B5BEB"/>
    <w:rsid w:val="008B6D5B"/>
    <w:rsid w:val="008B6EE0"/>
    <w:rsid w:val="008C08FB"/>
    <w:rsid w:val="008C21FB"/>
    <w:rsid w:val="008C2F9D"/>
    <w:rsid w:val="008D63F4"/>
    <w:rsid w:val="008D78B4"/>
    <w:rsid w:val="008E468D"/>
    <w:rsid w:val="008F2AAB"/>
    <w:rsid w:val="008F463B"/>
    <w:rsid w:val="008F7028"/>
    <w:rsid w:val="008F73B3"/>
    <w:rsid w:val="00900A8A"/>
    <w:rsid w:val="00903EB1"/>
    <w:rsid w:val="00904F95"/>
    <w:rsid w:val="00906E06"/>
    <w:rsid w:val="0090741D"/>
    <w:rsid w:val="0091021D"/>
    <w:rsid w:val="009123A0"/>
    <w:rsid w:val="00912B55"/>
    <w:rsid w:val="009143AD"/>
    <w:rsid w:val="00914F31"/>
    <w:rsid w:val="00921CBF"/>
    <w:rsid w:val="00921F5C"/>
    <w:rsid w:val="00922C15"/>
    <w:rsid w:val="009235CF"/>
    <w:rsid w:val="00923D55"/>
    <w:rsid w:val="00924668"/>
    <w:rsid w:val="00927F59"/>
    <w:rsid w:val="00927FD5"/>
    <w:rsid w:val="00932667"/>
    <w:rsid w:val="00935E67"/>
    <w:rsid w:val="009372BA"/>
    <w:rsid w:val="009402D7"/>
    <w:rsid w:val="00941596"/>
    <w:rsid w:val="0094267F"/>
    <w:rsid w:val="00942BC1"/>
    <w:rsid w:val="00943763"/>
    <w:rsid w:val="00944C16"/>
    <w:rsid w:val="00945080"/>
    <w:rsid w:val="00946E62"/>
    <w:rsid w:val="0095059C"/>
    <w:rsid w:val="0095096C"/>
    <w:rsid w:val="00950DA3"/>
    <w:rsid w:val="00951510"/>
    <w:rsid w:val="0095383A"/>
    <w:rsid w:val="00966D37"/>
    <w:rsid w:val="00972831"/>
    <w:rsid w:val="00973B1A"/>
    <w:rsid w:val="009765CC"/>
    <w:rsid w:val="009774A1"/>
    <w:rsid w:val="00980745"/>
    <w:rsid w:val="00985FE8"/>
    <w:rsid w:val="00987AE3"/>
    <w:rsid w:val="00994D4A"/>
    <w:rsid w:val="00994EB4"/>
    <w:rsid w:val="00996891"/>
    <w:rsid w:val="00997A24"/>
    <w:rsid w:val="009A26A9"/>
    <w:rsid w:val="009A30F8"/>
    <w:rsid w:val="009A536D"/>
    <w:rsid w:val="009A63DA"/>
    <w:rsid w:val="009B0D08"/>
    <w:rsid w:val="009B2D9A"/>
    <w:rsid w:val="009B6C8C"/>
    <w:rsid w:val="009B7BA1"/>
    <w:rsid w:val="009C3BDB"/>
    <w:rsid w:val="009C492F"/>
    <w:rsid w:val="009C5037"/>
    <w:rsid w:val="009C6956"/>
    <w:rsid w:val="009C6A50"/>
    <w:rsid w:val="009C74BB"/>
    <w:rsid w:val="009D68EE"/>
    <w:rsid w:val="009D79C1"/>
    <w:rsid w:val="009E065A"/>
    <w:rsid w:val="009E0BED"/>
    <w:rsid w:val="009E0D5F"/>
    <w:rsid w:val="009E0EE1"/>
    <w:rsid w:val="009E1F02"/>
    <w:rsid w:val="009E3BF9"/>
    <w:rsid w:val="009E410A"/>
    <w:rsid w:val="009E4D4B"/>
    <w:rsid w:val="009E5C41"/>
    <w:rsid w:val="009E70B3"/>
    <w:rsid w:val="009E7250"/>
    <w:rsid w:val="009F1459"/>
    <w:rsid w:val="009F17BC"/>
    <w:rsid w:val="009F2460"/>
    <w:rsid w:val="009F2A7B"/>
    <w:rsid w:val="009F58CC"/>
    <w:rsid w:val="009F6261"/>
    <w:rsid w:val="009F77D1"/>
    <w:rsid w:val="00A002DB"/>
    <w:rsid w:val="00A03D0C"/>
    <w:rsid w:val="00A07498"/>
    <w:rsid w:val="00A07F9A"/>
    <w:rsid w:val="00A10E4B"/>
    <w:rsid w:val="00A13CCF"/>
    <w:rsid w:val="00A175F9"/>
    <w:rsid w:val="00A26759"/>
    <w:rsid w:val="00A26A47"/>
    <w:rsid w:val="00A318BF"/>
    <w:rsid w:val="00A34A4A"/>
    <w:rsid w:val="00A36FA3"/>
    <w:rsid w:val="00A3749A"/>
    <w:rsid w:val="00A37747"/>
    <w:rsid w:val="00A417B0"/>
    <w:rsid w:val="00A42FCC"/>
    <w:rsid w:val="00A44D31"/>
    <w:rsid w:val="00A46096"/>
    <w:rsid w:val="00A51527"/>
    <w:rsid w:val="00A52D23"/>
    <w:rsid w:val="00A5593F"/>
    <w:rsid w:val="00A57B49"/>
    <w:rsid w:val="00A57D80"/>
    <w:rsid w:val="00A615B8"/>
    <w:rsid w:val="00A63388"/>
    <w:rsid w:val="00A67F2A"/>
    <w:rsid w:val="00A709AE"/>
    <w:rsid w:val="00A7175F"/>
    <w:rsid w:val="00A717F2"/>
    <w:rsid w:val="00A75103"/>
    <w:rsid w:val="00A753A1"/>
    <w:rsid w:val="00A753E1"/>
    <w:rsid w:val="00A770EE"/>
    <w:rsid w:val="00A8055A"/>
    <w:rsid w:val="00A84A96"/>
    <w:rsid w:val="00A869C7"/>
    <w:rsid w:val="00A90097"/>
    <w:rsid w:val="00A90506"/>
    <w:rsid w:val="00A90685"/>
    <w:rsid w:val="00A93519"/>
    <w:rsid w:val="00A93BE8"/>
    <w:rsid w:val="00A95467"/>
    <w:rsid w:val="00AA0201"/>
    <w:rsid w:val="00AA03E4"/>
    <w:rsid w:val="00AA26A3"/>
    <w:rsid w:val="00AA5685"/>
    <w:rsid w:val="00AA6303"/>
    <w:rsid w:val="00AB0ED4"/>
    <w:rsid w:val="00AB144F"/>
    <w:rsid w:val="00AB1BE7"/>
    <w:rsid w:val="00AB2682"/>
    <w:rsid w:val="00AB4744"/>
    <w:rsid w:val="00AB72C4"/>
    <w:rsid w:val="00AC086E"/>
    <w:rsid w:val="00AC0A46"/>
    <w:rsid w:val="00AC0DA1"/>
    <w:rsid w:val="00AC0DD6"/>
    <w:rsid w:val="00AC0EBC"/>
    <w:rsid w:val="00AC1DA1"/>
    <w:rsid w:val="00AC2B5D"/>
    <w:rsid w:val="00AC2B94"/>
    <w:rsid w:val="00AC37EB"/>
    <w:rsid w:val="00AC4676"/>
    <w:rsid w:val="00AC6754"/>
    <w:rsid w:val="00AC6896"/>
    <w:rsid w:val="00AC703A"/>
    <w:rsid w:val="00AC7AAA"/>
    <w:rsid w:val="00AC7BE6"/>
    <w:rsid w:val="00AD2E83"/>
    <w:rsid w:val="00AE10B4"/>
    <w:rsid w:val="00AE4584"/>
    <w:rsid w:val="00AE7052"/>
    <w:rsid w:val="00AF064E"/>
    <w:rsid w:val="00AF40AE"/>
    <w:rsid w:val="00AF44ED"/>
    <w:rsid w:val="00AF5A0C"/>
    <w:rsid w:val="00AF6CBD"/>
    <w:rsid w:val="00AF74EF"/>
    <w:rsid w:val="00AF7915"/>
    <w:rsid w:val="00AF7AA1"/>
    <w:rsid w:val="00B00086"/>
    <w:rsid w:val="00B0047B"/>
    <w:rsid w:val="00B020B6"/>
    <w:rsid w:val="00B02311"/>
    <w:rsid w:val="00B05CF5"/>
    <w:rsid w:val="00B07889"/>
    <w:rsid w:val="00B07D01"/>
    <w:rsid w:val="00B10842"/>
    <w:rsid w:val="00B1094D"/>
    <w:rsid w:val="00B109B3"/>
    <w:rsid w:val="00B11043"/>
    <w:rsid w:val="00B11F3C"/>
    <w:rsid w:val="00B15292"/>
    <w:rsid w:val="00B17869"/>
    <w:rsid w:val="00B20DC4"/>
    <w:rsid w:val="00B210ED"/>
    <w:rsid w:val="00B22B67"/>
    <w:rsid w:val="00B22BEE"/>
    <w:rsid w:val="00B24576"/>
    <w:rsid w:val="00B24DA7"/>
    <w:rsid w:val="00B25939"/>
    <w:rsid w:val="00B30112"/>
    <w:rsid w:val="00B31CB6"/>
    <w:rsid w:val="00B3354D"/>
    <w:rsid w:val="00B335EA"/>
    <w:rsid w:val="00B35B69"/>
    <w:rsid w:val="00B35C81"/>
    <w:rsid w:val="00B3692A"/>
    <w:rsid w:val="00B37C8C"/>
    <w:rsid w:val="00B413FB"/>
    <w:rsid w:val="00B42028"/>
    <w:rsid w:val="00B430EC"/>
    <w:rsid w:val="00B43AFE"/>
    <w:rsid w:val="00B4418B"/>
    <w:rsid w:val="00B44848"/>
    <w:rsid w:val="00B45AEB"/>
    <w:rsid w:val="00B45D96"/>
    <w:rsid w:val="00B46BDB"/>
    <w:rsid w:val="00B479B2"/>
    <w:rsid w:val="00B51F12"/>
    <w:rsid w:val="00B5328E"/>
    <w:rsid w:val="00B536D0"/>
    <w:rsid w:val="00B55E68"/>
    <w:rsid w:val="00B55EF7"/>
    <w:rsid w:val="00B56900"/>
    <w:rsid w:val="00B57D35"/>
    <w:rsid w:val="00B6065F"/>
    <w:rsid w:val="00B60843"/>
    <w:rsid w:val="00B63172"/>
    <w:rsid w:val="00B656FA"/>
    <w:rsid w:val="00B6599A"/>
    <w:rsid w:val="00B669A5"/>
    <w:rsid w:val="00B66BE3"/>
    <w:rsid w:val="00B714EA"/>
    <w:rsid w:val="00B72DE4"/>
    <w:rsid w:val="00B732D5"/>
    <w:rsid w:val="00B7450E"/>
    <w:rsid w:val="00B80728"/>
    <w:rsid w:val="00B81E11"/>
    <w:rsid w:val="00B82A08"/>
    <w:rsid w:val="00B82BBF"/>
    <w:rsid w:val="00B841B7"/>
    <w:rsid w:val="00B908A2"/>
    <w:rsid w:val="00B90979"/>
    <w:rsid w:val="00B91065"/>
    <w:rsid w:val="00B913CA"/>
    <w:rsid w:val="00B91EC9"/>
    <w:rsid w:val="00B93870"/>
    <w:rsid w:val="00B940BD"/>
    <w:rsid w:val="00B94611"/>
    <w:rsid w:val="00B9500D"/>
    <w:rsid w:val="00B95BED"/>
    <w:rsid w:val="00B95DF8"/>
    <w:rsid w:val="00BA1A0C"/>
    <w:rsid w:val="00BA1BCF"/>
    <w:rsid w:val="00BA3929"/>
    <w:rsid w:val="00BA46AB"/>
    <w:rsid w:val="00BB0158"/>
    <w:rsid w:val="00BB14C3"/>
    <w:rsid w:val="00BB4D2A"/>
    <w:rsid w:val="00BB68D7"/>
    <w:rsid w:val="00BC14C3"/>
    <w:rsid w:val="00BC517D"/>
    <w:rsid w:val="00BC6583"/>
    <w:rsid w:val="00BC6D1B"/>
    <w:rsid w:val="00BD12E5"/>
    <w:rsid w:val="00BD36F1"/>
    <w:rsid w:val="00BD57C9"/>
    <w:rsid w:val="00BD6391"/>
    <w:rsid w:val="00BD6668"/>
    <w:rsid w:val="00BE0F5D"/>
    <w:rsid w:val="00BE19B1"/>
    <w:rsid w:val="00BE438E"/>
    <w:rsid w:val="00BE65FB"/>
    <w:rsid w:val="00BE73E8"/>
    <w:rsid w:val="00BF12EB"/>
    <w:rsid w:val="00BF178A"/>
    <w:rsid w:val="00BF2079"/>
    <w:rsid w:val="00BF2103"/>
    <w:rsid w:val="00BF3E17"/>
    <w:rsid w:val="00BF4102"/>
    <w:rsid w:val="00BF4490"/>
    <w:rsid w:val="00BF4E58"/>
    <w:rsid w:val="00BF5F98"/>
    <w:rsid w:val="00BF60C0"/>
    <w:rsid w:val="00BF7ED7"/>
    <w:rsid w:val="00C03D36"/>
    <w:rsid w:val="00C06E91"/>
    <w:rsid w:val="00C10DF9"/>
    <w:rsid w:val="00C11C45"/>
    <w:rsid w:val="00C11EFD"/>
    <w:rsid w:val="00C13729"/>
    <w:rsid w:val="00C1380E"/>
    <w:rsid w:val="00C13BFB"/>
    <w:rsid w:val="00C14AC5"/>
    <w:rsid w:val="00C14FA7"/>
    <w:rsid w:val="00C152F9"/>
    <w:rsid w:val="00C20A76"/>
    <w:rsid w:val="00C264D8"/>
    <w:rsid w:val="00C27EDC"/>
    <w:rsid w:val="00C30008"/>
    <w:rsid w:val="00C30BCE"/>
    <w:rsid w:val="00C32125"/>
    <w:rsid w:val="00C33848"/>
    <w:rsid w:val="00C34BF6"/>
    <w:rsid w:val="00C3641D"/>
    <w:rsid w:val="00C37096"/>
    <w:rsid w:val="00C425C9"/>
    <w:rsid w:val="00C42C1F"/>
    <w:rsid w:val="00C4352A"/>
    <w:rsid w:val="00C50E19"/>
    <w:rsid w:val="00C5122D"/>
    <w:rsid w:val="00C512E6"/>
    <w:rsid w:val="00C513F9"/>
    <w:rsid w:val="00C535EF"/>
    <w:rsid w:val="00C563A3"/>
    <w:rsid w:val="00C575A6"/>
    <w:rsid w:val="00C6008A"/>
    <w:rsid w:val="00C6190A"/>
    <w:rsid w:val="00C62CF0"/>
    <w:rsid w:val="00C63843"/>
    <w:rsid w:val="00C65535"/>
    <w:rsid w:val="00C66244"/>
    <w:rsid w:val="00C66D86"/>
    <w:rsid w:val="00C700DC"/>
    <w:rsid w:val="00C71F01"/>
    <w:rsid w:val="00C72E6C"/>
    <w:rsid w:val="00C73CA3"/>
    <w:rsid w:val="00C7614F"/>
    <w:rsid w:val="00C76517"/>
    <w:rsid w:val="00C77516"/>
    <w:rsid w:val="00C80238"/>
    <w:rsid w:val="00C82DAC"/>
    <w:rsid w:val="00C85681"/>
    <w:rsid w:val="00C90CD2"/>
    <w:rsid w:val="00C9363A"/>
    <w:rsid w:val="00C9590C"/>
    <w:rsid w:val="00C965FE"/>
    <w:rsid w:val="00C9682F"/>
    <w:rsid w:val="00C97AE8"/>
    <w:rsid w:val="00CA2242"/>
    <w:rsid w:val="00CA2816"/>
    <w:rsid w:val="00CA2D39"/>
    <w:rsid w:val="00CA3890"/>
    <w:rsid w:val="00CA5F1C"/>
    <w:rsid w:val="00CA7F91"/>
    <w:rsid w:val="00CB3909"/>
    <w:rsid w:val="00CB4108"/>
    <w:rsid w:val="00CB4BFC"/>
    <w:rsid w:val="00CB4C61"/>
    <w:rsid w:val="00CB7EA1"/>
    <w:rsid w:val="00CC2E26"/>
    <w:rsid w:val="00CC31B8"/>
    <w:rsid w:val="00CC3C4F"/>
    <w:rsid w:val="00CC6917"/>
    <w:rsid w:val="00CC6FD0"/>
    <w:rsid w:val="00CC7C78"/>
    <w:rsid w:val="00CD0B75"/>
    <w:rsid w:val="00CD10DB"/>
    <w:rsid w:val="00CD1B57"/>
    <w:rsid w:val="00CD2060"/>
    <w:rsid w:val="00CD2A47"/>
    <w:rsid w:val="00CD3428"/>
    <w:rsid w:val="00CD36FD"/>
    <w:rsid w:val="00CD5137"/>
    <w:rsid w:val="00CD5634"/>
    <w:rsid w:val="00CD5970"/>
    <w:rsid w:val="00CD623F"/>
    <w:rsid w:val="00CD6CBC"/>
    <w:rsid w:val="00CD7A19"/>
    <w:rsid w:val="00CE5046"/>
    <w:rsid w:val="00CE6F63"/>
    <w:rsid w:val="00CF00E6"/>
    <w:rsid w:val="00CF0E02"/>
    <w:rsid w:val="00CF1278"/>
    <w:rsid w:val="00CF3555"/>
    <w:rsid w:val="00CF47F4"/>
    <w:rsid w:val="00CF4DAA"/>
    <w:rsid w:val="00CF542B"/>
    <w:rsid w:val="00CF5C1E"/>
    <w:rsid w:val="00D01636"/>
    <w:rsid w:val="00D01993"/>
    <w:rsid w:val="00D01A1C"/>
    <w:rsid w:val="00D037F3"/>
    <w:rsid w:val="00D07170"/>
    <w:rsid w:val="00D1048D"/>
    <w:rsid w:val="00D106D8"/>
    <w:rsid w:val="00D14716"/>
    <w:rsid w:val="00D16A80"/>
    <w:rsid w:val="00D16F73"/>
    <w:rsid w:val="00D179FA"/>
    <w:rsid w:val="00D201CA"/>
    <w:rsid w:val="00D2073A"/>
    <w:rsid w:val="00D21F48"/>
    <w:rsid w:val="00D22910"/>
    <w:rsid w:val="00D2393F"/>
    <w:rsid w:val="00D24C5B"/>
    <w:rsid w:val="00D25632"/>
    <w:rsid w:val="00D25E22"/>
    <w:rsid w:val="00D2712E"/>
    <w:rsid w:val="00D27D4F"/>
    <w:rsid w:val="00D30322"/>
    <w:rsid w:val="00D31BB9"/>
    <w:rsid w:val="00D32A97"/>
    <w:rsid w:val="00D3486F"/>
    <w:rsid w:val="00D354BF"/>
    <w:rsid w:val="00D36579"/>
    <w:rsid w:val="00D40F59"/>
    <w:rsid w:val="00D41727"/>
    <w:rsid w:val="00D425A4"/>
    <w:rsid w:val="00D46AB0"/>
    <w:rsid w:val="00D51B4A"/>
    <w:rsid w:val="00D5522E"/>
    <w:rsid w:val="00D5536F"/>
    <w:rsid w:val="00D56856"/>
    <w:rsid w:val="00D56F7E"/>
    <w:rsid w:val="00D5709A"/>
    <w:rsid w:val="00D6001F"/>
    <w:rsid w:val="00D60D84"/>
    <w:rsid w:val="00D66FBD"/>
    <w:rsid w:val="00D677D6"/>
    <w:rsid w:val="00D67C71"/>
    <w:rsid w:val="00D71634"/>
    <w:rsid w:val="00D726B5"/>
    <w:rsid w:val="00D82DEE"/>
    <w:rsid w:val="00D846D8"/>
    <w:rsid w:val="00D846DB"/>
    <w:rsid w:val="00D85072"/>
    <w:rsid w:val="00D85099"/>
    <w:rsid w:val="00D8556A"/>
    <w:rsid w:val="00D9420A"/>
    <w:rsid w:val="00D94317"/>
    <w:rsid w:val="00D9536B"/>
    <w:rsid w:val="00DA1492"/>
    <w:rsid w:val="00DA4E3C"/>
    <w:rsid w:val="00DA607E"/>
    <w:rsid w:val="00DB0AFC"/>
    <w:rsid w:val="00DB16CC"/>
    <w:rsid w:val="00DB3643"/>
    <w:rsid w:val="00DB3A26"/>
    <w:rsid w:val="00DB3B41"/>
    <w:rsid w:val="00DB4919"/>
    <w:rsid w:val="00DB4CE6"/>
    <w:rsid w:val="00DB654F"/>
    <w:rsid w:val="00DB79B7"/>
    <w:rsid w:val="00DC2FEC"/>
    <w:rsid w:val="00DC5B1B"/>
    <w:rsid w:val="00DC5CC8"/>
    <w:rsid w:val="00DC5F48"/>
    <w:rsid w:val="00DC6BA7"/>
    <w:rsid w:val="00DC6E4E"/>
    <w:rsid w:val="00DD086F"/>
    <w:rsid w:val="00DD2617"/>
    <w:rsid w:val="00DD2C3E"/>
    <w:rsid w:val="00DD53DA"/>
    <w:rsid w:val="00DE125E"/>
    <w:rsid w:val="00DE1D49"/>
    <w:rsid w:val="00DE3666"/>
    <w:rsid w:val="00DE4B20"/>
    <w:rsid w:val="00DE5892"/>
    <w:rsid w:val="00DE6434"/>
    <w:rsid w:val="00DF0BE1"/>
    <w:rsid w:val="00DF187E"/>
    <w:rsid w:val="00DF463F"/>
    <w:rsid w:val="00E013B8"/>
    <w:rsid w:val="00E01F29"/>
    <w:rsid w:val="00E02C68"/>
    <w:rsid w:val="00E03487"/>
    <w:rsid w:val="00E0425E"/>
    <w:rsid w:val="00E05367"/>
    <w:rsid w:val="00E05C70"/>
    <w:rsid w:val="00E05C95"/>
    <w:rsid w:val="00E0606B"/>
    <w:rsid w:val="00E064A7"/>
    <w:rsid w:val="00E06B1E"/>
    <w:rsid w:val="00E10542"/>
    <w:rsid w:val="00E106FE"/>
    <w:rsid w:val="00E13699"/>
    <w:rsid w:val="00E15ED4"/>
    <w:rsid w:val="00E15F9C"/>
    <w:rsid w:val="00E20741"/>
    <w:rsid w:val="00E20751"/>
    <w:rsid w:val="00E2399F"/>
    <w:rsid w:val="00E2647B"/>
    <w:rsid w:val="00E27D83"/>
    <w:rsid w:val="00E30085"/>
    <w:rsid w:val="00E306B0"/>
    <w:rsid w:val="00E348D0"/>
    <w:rsid w:val="00E353D3"/>
    <w:rsid w:val="00E365DE"/>
    <w:rsid w:val="00E40F64"/>
    <w:rsid w:val="00E41D31"/>
    <w:rsid w:val="00E42739"/>
    <w:rsid w:val="00E44018"/>
    <w:rsid w:val="00E45CED"/>
    <w:rsid w:val="00E46903"/>
    <w:rsid w:val="00E46AB9"/>
    <w:rsid w:val="00E50808"/>
    <w:rsid w:val="00E536B8"/>
    <w:rsid w:val="00E54767"/>
    <w:rsid w:val="00E55D38"/>
    <w:rsid w:val="00E57F76"/>
    <w:rsid w:val="00E6035D"/>
    <w:rsid w:val="00E60EDA"/>
    <w:rsid w:val="00E61315"/>
    <w:rsid w:val="00E62503"/>
    <w:rsid w:val="00E64FBC"/>
    <w:rsid w:val="00E70814"/>
    <w:rsid w:val="00E72499"/>
    <w:rsid w:val="00E742AE"/>
    <w:rsid w:val="00E747DD"/>
    <w:rsid w:val="00E74FB8"/>
    <w:rsid w:val="00E75B9A"/>
    <w:rsid w:val="00E75D40"/>
    <w:rsid w:val="00E77BC2"/>
    <w:rsid w:val="00E77CC3"/>
    <w:rsid w:val="00E80C7C"/>
    <w:rsid w:val="00E82C1E"/>
    <w:rsid w:val="00E85068"/>
    <w:rsid w:val="00E85E72"/>
    <w:rsid w:val="00E87D06"/>
    <w:rsid w:val="00E90A09"/>
    <w:rsid w:val="00E9105D"/>
    <w:rsid w:val="00EA14DD"/>
    <w:rsid w:val="00EA3558"/>
    <w:rsid w:val="00EA56E9"/>
    <w:rsid w:val="00EA7FA4"/>
    <w:rsid w:val="00EB0485"/>
    <w:rsid w:val="00EB2A63"/>
    <w:rsid w:val="00EB32E4"/>
    <w:rsid w:val="00EB40B0"/>
    <w:rsid w:val="00EB4881"/>
    <w:rsid w:val="00EB6023"/>
    <w:rsid w:val="00EC318F"/>
    <w:rsid w:val="00EC5054"/>
    <w:rsid w:val="00ED00E8"/>
    <w:rsid w:val="00ED2AA8"/>
    <w:rsid w:val="00ED3906"/>
    <w:rsid w:val="00ED42BC"/>
    <w:rsid w:val="00ED68AF"/>
    <w:rsid w:val="00ED7DC1"/>
    <w:rsid w:val="00EE09F7"/>
    <w:rsid w:val="00EE1497"/>
    <w:rsid w:val="00EE2048"/>
    <w:rsid w:val="00EE3E4F"/>
    <w:rsid w:val="00EE631B"/>
    <w:rsid w:val="00EE7376"/>
    <w:rsid w:val="00EE7745"/>
    <w:rsid w:val="00EF289B"/>
    <w:rsid w:val="00EF2AAD"/>
    <w:rsid w:val="00EF4D2E"/>
    <w:rsid w:val="00EF6FB6"/>
    <w:rsid w:val="00F00AE5"/>
    <w:rsid w:val="00F01E5F"/>
    <w:rsid w:val="00F0574E"/>
    <w:rsid w:val="00F100F8"/>
    <w:rsid w:val="00F13A6B"/>
    <w:rsid w:val="00F20B27"/>
    <w:rsid w:val="00F20C7E"/>
    <w:rsid w:val="00F257FB"/>
    <w:rsid w:val="00F26A03"/>
    <w:rsid w:val="00F30F22"/>
    <w:rsid w:val="00F31732"/>
    <w:rsid w:val="00F320C0"/>
    <w:rsid w:val="00F3638A"/>
    <w:rsid w:val="00F37508"/>
    <w:rsid w:val="00F420FB"/>
    <w:rsid w:val="00F44A2C"/>
    <w:rsid w:val="00F4533F"/>
    <w:rsid w:val="00F46D8A"/>
    <w:rsid w:val="00F47349"/>
    <w:rsid w:val="00F47C4F"/>
    <w:rsid w:val="00F538D5"/>
    <w:rsid w:val="00F551C2"/>
    <w:rsid w:val="00F564C4"/>
    <w:rsid w:val="00F56D88"/>
    <w:rsid w:val="00F60761"/>
    <w:rsid w:val="00F608E2"/>
    <w:rsid w:val="00F60B86"/>
    <w:rsid w:val="00F61165"/>
    <w:rsid w:val="00F61F16"/>
    <w:rsid w:val="00F71FE3"/>
    <w:rsid w:val="00F72D45"/>
    <w:rsid w:val="00F736BD"/>
    <w:rsid w:val="00F73F1C"/>
    <w:rsid w:val="00F746B7"/>
    <w:rsid w:val="00F7480A"/>
    <w:rsid w:val="00F7517F"/>
    <w:rsid w:val="00F7562F"/>
    <w:rsid w:val="00F75ECD"/>
    <w:rsid w:val="00F77B8E"/>
    <w:rsid w:val="00F77CCE"/>
    <w:rsid w:val="00F815A3"/>
    <w:rsid w:val="00F83E4C"/>
    <w:rsid w:val="00F8738E"/>
    <w:rsid w:val="00F87834"/>
    <w:rsid w:val="00F938FB"/>
    <w:rsid w:val="00F946F7"/>
    <w:rsid w:val="00F94AD0"/>
    <w:rsid w:val="00F963B1"/>
    <w:rsid w:val="00F9685F"/>
    <w:rsid w:val="00F970BB"/>
    <w:rsid w:val="00F973A4"/>
    <w:rsid w:val="00FA16C1"/>
    <w:rsid w:val="00FA1900"/>
    <w:rsid w:val="00FA1B9F"/>
    <w:rsid w:val="00FA304B"/>
    <w:rsid w:val="00FA456A"/>
    <w:rsid w:val="00FB041B"/>
    <w:rsid w:val="00FB0DDB"/>
    <w:rsid w:val="00FB264D"/>
    <w:rsid w:val="00FB4557"/>
    <w:rsid w:val="00FC0314"/>
    <w:rsid w:val="00FC0F21"/>
    <w:rsid w:val="00FC2BCE"/>
    <w:rsid w:val="00FC4DE4"/>
    <w:rsid w:val="00FC684D"/>
    <w:rsid w:val="00FC71A4"/>
    <w:rsid w:val="00FD384E"/>
    <w:rsid w:val="00FD4181"/>
    <w:rsid w:val="00FE04BE"/>
    <w:rsid w:val="00FE0502"/>
    <w:rsid w:val="00FE14B4"/>
    <w:rsid w:val="00FE3343"/>
    <w:rsid w:val="00FE3981"/>
    <w:rsid w:val="00FE51AD"/>
    <w:rsid w:val="00FE5256"/>
    <w:rsid w:val="00FE6236"/>
    <w:rsid w:val="00FF017A"/>
    <w:rsid w:val="00FF113A"/>
    <w:rsid w:val="00FF447D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F09DF38-230B-422B-8B5F-8A89AF33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6D70"/>
    <w:pPr>
      <w:spacing w:before="120" w:line="360" w:lineRule="auto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4183B"/>
    <w:pPr>
      <w:keepNext/>
      <w:autoSpaceDE w:val="0"/>
      <w:autoSpaceDN w:val="0"/>
      <w:adjustRightInd w:val="0"/>
      <w:spacing w:before="0" w:line="400" w:lineRule="atLeast"/>
      <w:ind w:right="142"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02C68"/>
    <w:pPr>
      <w:keepNext/>
      <w:outlineLvl w:val="1"/>
    </w:pPr>
    <w:rPr>
      <w:bCs/>
      <w:i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34183B"/>
    <w:pPr>
      <w:keepNext/>
      <w:pageBreakBefore/>
      <w:autoSpaceDE w:val="0"/>
      <w:autoSpaceDN w:val="0"/>
      <w:adjustRightInd w:val="0"/>
      <w:spacing w:before="0" w:line="360" w:lineRule="atLeast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4183B"/>
    <w:pPr>
      <w:keepNext/>
      <w:autoSpaceDE w:val="0"/>
      <w:autoSpaceDN w:val="0"/>
      <w:adjustRightInd w:val="0"/>
      <w:spacing w:before="0" w:line="360" w:lineRule="exact"/>
      <w:ind w:right="142"/>
      <w:jc w:val="center"/>
      <w:outlineLvl w:val="3"/>
    </w:pPr>
    <w:rPr>
      <w:rFonts w:cs="Arial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locked/>
    <w:rsid w:val="00A559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locked/>
    <w:rsid w:val="00A5593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nhideWhenUsed/>
    <w:qFormat/>
    <w:locked/>
    <w:rsid w:val="00A5593F"/>
    <w:pPr>
      <w:spacing w:before="240" w:after="60"/>
      <w:outlineLvl w:val="6"/>
    </w:pPr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D62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2D62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2D62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2D62E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bbildungsquelle">
    <w:name w:val="Abbildungsquelle"/>
    <w:basedOn w:val="Standard"/>
    <w:uiPriority w:val="99"/>
    <w:rsid w:val="0034183B"/>
    <w:pPr>
      <w:tabs>
        <w:tab w:val="left" w:pos="993"/>
      </w:tabs>
      <w:ind w:left="992" w:hanging="992"/>
    </w:pPr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3418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D62EE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3418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62EE"/>
    <w:rPr>
      <w:rFonts w:ascii="Arial" w:hAnsi="Arial"/>
      <w:sz w:val="24"/>
      <w:szCs w:val="24"/>
    </w:rPr>
  </w:style>
  <w:style w:type="character" w:styleId="Seitenzahl">
    <w:name w:val="page number"/>
    <w:uiPriority w:val="99"/>
    <w:semiHidden/>
    <w:rsid w:val="0034183B"/>
    <w:rPr>
      <w:rFonts w:cs="Times New Roman"/>
    </w:rPr>
  </w:style>
  <w:style w:type="paragraph" w:styleId="Textkrper">
    <w:name w:val="Body Text"/>
    <w:basedOn w:val="Standard"/>
    <w:link w:val="TextkrperZchn"/>
    <w:autoRedefine/>
    <w:uiPriority w:val="99"/>
    <w:semiHidden/>
    <w:rsid w:val="000748BF"/>
    <w:pPr>
      <w:jc w:val="left"/>
    </w:pPr>
    <w:rPr>
      <w:rFonts w:cs="Arial"/>
    </w:rPr>
  </w:style>
  <w:style w:type="character" w:customStyle="1" w:styleId="TextkrperZchn">
    <w:name w:val="Textkörper Zchn"/>
    <w:link w:val="Textkrper"/>
    <w:uiPriority w:val="99"/>
    <w:semiHidden/>
    <w:rsid w:val="000748BF"/>
    <w:rPr>
      <w:rFonts w:ascii="Arial" w:hAnsi="Arial" w:cs="Arial"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34183B"/>
    <w:pPr>
      <w:autoSpaceDE w:val="0"/>
      <w:autoSpaceDN w:val="0"/>
      <w:adjustRightInd w:val="0"/>
      <w:spacing w:before="0" w:line="400" w:lineRule="exact"/>
      <w:ind w:right="142"/>
    </w:pPr>
    <w:rPr>
      <w:rFonts w:cs="Arial"/>
      <w:sz w:val="22"/>
    </w:rPr>
  </w:style>
  <w:style w:type="character" w:customStyle="1" w:styleId="Textkrper2Zchn">
    <w:name w:val="Textkörper 2 Zchn"/>
    <w:link w:val="Textkrper2"/>
    <w:uiPriority w:val="99"/>
    <w:semiHidden/>
    <w:rsid w:val="002D62EE"/>
    <w:rPr>
      <w:rFonts w:ascii="Arial" w:hAnsi="Arial"/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rsid w:val="0034183B"/>
  </w:style>
  <w:style w:type="character" w:customStyle="1" w:styleId="Textkrper3Zchn">
    <w:name w:val="Textkörper 3 Zchn"/>
    <w:link w:val="Textkrper3"/>
    <w:uiPriority w:val="99"/>
    <w:semiHidden/>
    <w:rsid w:val="002D62EE"/>
    <w:rPr>
      <w:rFonts w:ascii="Arial" w:hAnsi="Arial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0C1CE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99"/>
    <w:locked/>
    <w:rsid w:val="000C1CEE"/>
    <w:rPr>
      <w:rFonts w:ascii="Arial" w:hAnsi="Arial" w:cs="Times New Roman"/>
      <w:b/>
      <w:bCs/>
      <w:kern w:val="28"/>
      <w:sz w:val="32"/>
      <w:szCs w:val="32"/>
    </w:rPr>
  </w:style>
  <w:style w:type="character" w:styleId="Kommentarzeichen">
    <w:name w:val="annotation reference"/>
    <w:uiPriority w:val="99"/>
    <w:semiHidden/>
    <w:rsid w:val="0036712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671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367121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6712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367121"/>
    <w:rPr>
      <w:rFonts w:ascii="Arial" w:hAnsi="Arial"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36712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36712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rsid w:val="00B00086"/>
    <w:pPr>
      <w:spacing w:before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B00086"/>
    <w:rPr>
      <w:rFonts w:ascii="Arial" w:hAnsi="Arial" w:cs="Times New Roman"/>
    </w:rPr>
  </w:style>
  <w:style w:type="character" w:styleId="Funotenzeichen">
    <w:name w:val="footnote reference"/>
    <w:uiPriority w:val="99"/>
    <w:semiHidden/>
    <w:rsid w:val="00B00086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190BD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90BD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194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99"/>
    <w:qFormat/>
    <w:rsid w:val="00714E60"/>
    <w:pPr>
      <w:spacing w:before="0" w:after="200" w:line="240" w:lineRule="auto"/>
    </w:pPr>
    <w:rPr>
      <w:b/>
      <w:bCs/>
      <w:sz w:val="20"/>
      <w:szCs w:val="18"/>
    </w:rPr>
  </w:style>
  <w:style w:type="paragraph" w:styleId="Abbildungsverzeichnis">
    <w:name w:val="table of figures"/>
    <w:basedOn w:val="Standard"/>
    <w:next w:val="Standard"/>
    <w:uiPriority w:val="99"/>
    <w:rsid w:val="00194198"/>
  </w:style>
  <w:style w:type="character" w:styleId="Hyperlink">
    <w:name w:val="Hyperlink"/>
    <w:uiPriority w:val="99"/>
    <w:rsid w:val="00194198"/>
    <w:rPr>
      <w:rFonts w:cs="Times New Roman"/>
      <w:color w:val="0000FF"/>
      <w:u w:val="single"/>
    </w:rPr>
  </w:style>
  <w:style w:type="paragraph" w:styleId="berarbeitung">
    <w:name w:val="Revision"/>
    <w:hidden/>
    <w:uiPriority w:val="99"/>
    <w:semiHidden/>
    <w:rsid w:val="003249B5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76517"/>
    <w:pPr>
      <w:spacing w:before="0" w:line="240" w:lineRule="auto"/>
      <w:ind w:left="720"/>
      <w:contextualSpacing/>
      <w:jc w:val="left"/>
    </w:pPr>
    <w:rPr>
      <w:rFonts w:ascii="Times New Roman" w:hAnsi="Times New Roman"/>
    </w:rPr>
  </w:style>
  <w:style w:type="paragraph" w:customStyle="1" w:styleId="Default">
    <w:name w:val="Default"/>
    <w:rsid w:val="00CC6F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5Zchn">
    <w:name w:val="Überschrift 5 Zchn"/>
    <w:link w:val="berschrift5"/>
    <w:rsid w:val="00A5593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A5593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rsid w:val="00A5593F"/>
    <w:rPr>
      <w:rFonts w:ascii="Calibri" w:eastAsia="Times New Roman" w:hAnsi="Calibri" w:cs="Times New Roman"/>
      <w:sz w:val="24"/>
      <w:szCs w:val="24"/>
    </w:rPr>
  </w:style>
  <w:style w:type="paragraph" w:customStyle="1" w:styleId="Standardtext">
    <w:name w:val="Standardtext"/>
    <w:basedOn w:val="Standard"/>
    <w:rsid w:val="000748BF"/>
    <w:pPr>
      <w:spacing w:before="240" w:line="240" w:lineRule="auto"/>
    </w:pPr>
    <w:rPr>
      <w:szCs w:val="20"/>
    </w:rPr>
  </w:style>
  <w:style w:type="character" w:styleId="Platzhaltertext">
    <w:name w:val="Placeholder Text"/>
    <w:uiPriority w:val="99"/>
    <w:semiHidden/>
    <w:rsid w:val="000748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880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hristian.knobloch\Lokale%20Einstellungen\Temporary%20Internet%20Files\Content.MSO\641EFE4C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9C554D2A6848308B5F5C239AB82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C064E1-E93F-4EF7-935F-D10E640952E0}"/>
      </w:docPartPr>
      <w:docPartBody>
        <w:p w:rsidR="00F12E9A" w:rsidRDefault="00EE3376" w:rsidP="00EE3376">
          <w:pPr>
            <w:pStyle w:val="F49C554D2A6848308B5F5C239AB828E02"/>
          </w:pPr>
          <w:r w:rsidRPr="009C256C">
            <w:rPr>
              <w:rStyle w:val="Platzhaltertext"/>
              <w:sz w:val="22"/>
              <w:szCs w:val="22"/>
            </w:rPr>
            <w:t>Hier klicken, um Text einzugeben.</w:t>
          </w:r>
        </w:p>
      </w:docPartBody>
    </w:docPart>
    <w:docPart>
      <w:docPartPr>
        <w:name w:val="2222EA2E6EE04C93896825A586166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5786C-FCAF-4A5F-88A0-0A277E86F13C}"/>
      </w:docPartPr>
      <w:docPartBody>
        <w:p w:rsidR="00F12E9A" w:rsidRDefault="00EE3376" w:rsidP="00EE3376">
          <w:pPr>
            <w:pStyle w:val="2222EA2E6EE04C93896825A5861660382"/>
          </w:pPr>
          <w:r w:rsidRPr="009C256C">
            <w:rPr>
              <w:rStyle w:val="Platzhaltertext"/>
              <w:sz w:val="22"/>
              <w:szCs w:val="22"/>
            </w:rPr>
            <w:t>Textfeld</w:t>
          </w:r>
        </w:p>
      </w:docPartBody>
    </w:docPart>
    <w:docPart>
      <w:docPartPr>
        <w:name w:val="7D78B90C1E90493094ED95E68A10E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5BFDC-A759-4825-BB34-C0B44AE3B8B9}"/>
      </w:docPartPr>
      <w:docPartBody>
        <w:p w:rsidR="00F12E9A" w:rsidRDefault="00EE3376" w:rsidP="00EE3376">
          <w:pPr>
            <w:pStyle w:val="7D78B90C1E90493094ED95E68A10EBBB2"/>
          </w:pPr>
          <w:r w:rsidRPr="009C256C">
            <w:rPr>
              <w:rStyle w:val="Platzhaltertext"/>
              <w:sz w:val="22"/>
              <w:szCs w:val="22"/>
            </w:rPr>
            <w:t>Textfeld.</w:t>
          </w:r>
        </w:p>
      </w:docPartBody>
    </w:docPart>
    <w:docPart>
      <w:docPartPr>
        <w:name w:val="0B3A5417A4A7493EA1B41F8EE5C61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B5A12-41A9-4DA5-965C-215B05CEDA8D}"/>
      </w:docPartPr>
      <w:docPartBody>
        <w:p w:rsidR="00F12E9A" w:rsidRDefault="00EE3376" w:rsidP="00EE3376">
          <w:pPr>
            <w:pStyle w:val="0B3A5417A4A7493EA1B41F8EE5C61D5D2"/>
          </w:pPr>
          <w:r w:rsidRPr="009C256C">
            <w:rPr>
              <w:rStyle w:val="Platzhaltertext"/>
              <w:sz w:val="22"/>
              <w:szCs w:val="22"/>
            </w:rPr>
            <w:t>Textfeld</w:t>
          </w:r>
        </w:p>
      </w:docPartBody>
    </w:docPart>
    <w:docPart>
      <w:docPartPr>
        <w:name w:val="EB0A2FD92931476A81672BE8E22BC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BCB36-B80C-4EED-9A71-BE273EC0683B}"/>
      </w:docPartPr>
      <w:docPartBody>
        <w:p w:rsidR="00F12E9A" w:rsidRDefault="00EE3376" w:rsidP="00EE3376">
          <w:pPr>
            <w:pStyle w:val="EB0A2FD92931476A81672BE8E22BCBBB2"/>
          </w:pPr>
          <w:r w:rsidRPr="009C256C">
            <w:rPr>
              <w:rStyle w:val="Platzhaltertext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7A2C1CA333034A8B8AA08370FB820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638E6-8917-43D1-AFB9-8A901F2D702E}"/>
      </w:docPartPr>
      <w:docPartBody>
        <w:p w:rsidR="00F12E9A" w:rsidRDefault="00EE3376" w:rsidP="00EE3376">
          <w:pPr>
            <w:pStyle w:val="7A2C1CA333034A8B8AA08370FB820ADD2"/>
          </w:pPr>
          <w:r w:rsidRPr="009C256C">
            <w:rPr>
              <w:rStyle w:val="Platzhaltertext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BC4755F0DFA24F6FA281BD7CAE6D4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ACF03-2F56-4D4B-9D01-28C3B857D710}"/>
      </w:docPartPr>
      <w:docPartBody>
        <w:p w:rsidR="00F12E9A" w:rsidRDefault="00EE3376" w:rsidP="00EE3376">
          <w:pPr>
            <w:pStyle w:val="BC4755F0DFA24F6FA281BD7CAE6D4B0B2"/>
          </w:pPr>
          <w:r w:rsidRPr="009C256C">
            <w:rPr>
              <w:rStyle w:val="Platzhaltertext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2FCEA50B2E04422597A91620993C2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6ACCB-5C54-45CD-9998-A689FBA4CFD6}"/>
      </w:docPartPr>
      <w:docPartBody>
        <w:p w:rsidR="00F12E9A" w:rsidRDefault="00EE3376" w:rsidP="00EE3376">
          <w:pPr>
            <w:pStyle w:val="2FCEA50B2E04422597A91620993C27E12"/>
          </w:pPr>
          <w:r w:rsidRPr="009C256C">
            <w:rPr>
              <w:rStyle w:val="Platzhaltertext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E9B5F135EB7D445591EE6308150F4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3C369-F7C9-444C-8D70-B94F66AB6963}"/>
      </w:docPartPr>
      <w:docPartBody>
        <w:p w:rsidR="00F12E9A" w:rsidRDefault="00EE3376" w:rsidP="00EE3376">
          <w:pPr>
            <w:pStyle w:val="E9B5F135EB7D445591EE6308150F40B92"/>
          </w:pPr>
          <w:r w:rsidRPr="009C256C">
            <w:rPr>
              <w:rStyle w:val="Platzhaltertext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F86355C461E94C83A9A3F1A1CE4DD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8A4CC-FDED-4725-AAFB-F0BFFADB1D98}"/>
      </w:docPartPr>
      <w:docPartBody>
        <w:p w:rsidR="00F12E9A" w:rsidRDefault="00EE3376" w:rsidP="00EE3376">
          <w:pPr>
            <w:pStyle w:val="F86355C461E94C83A9A3F1A1CE4DD3F02"/>
          </w:pPr>
          <w:r w:rsidRPr="009C256C">
            <w:rPr>
              <w:rStyle w:val="Platzhaltertext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6881F5E7374A41239EA79E2D1F76C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3A8DB-65B9-4B3F-B1FC-4848D7DCA05A}"/>
      </w:docPartPr>
      <w:docPartBody>
        <w:p w:rsidR="00F12E9A" w:rsidRDefault="00EE3376" w:rsidP="00EE3376">
          <w:pPr>
            <w:pStyle w:val="6881F5E7374A41239EA79E2D1F76CE8E2"/>
          </w:pPr>
          <w:r w:rsidRPr="009C256C">
            <w:rPr>
              <w:rStyle w:val="Platzhaltertext"/>
              <w:sz w:val="22"/>
              <w:szCs w:val="22"/>
            </w:rPr>
            <w:t>Textfeld.</w:t>
          </w:r>
        </w:p>
      </w:docPartBody>
    </w:docPart>
    <w:docPart>
      <w:docPartPr>
        <w:name w:val="BEE0C2B570BC48A9BD789D0EB0539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5F3B5-B765-43A3-9132-E7BC2365A2AC}"/>
      </w:docPartPr>
      <w:docPartBody>
        <w:p w:rsidR="00F12E9A" w:rsidRDefault="00EE3376" w:rsidP="00EE3376">
          <w:pPr>
            <w:pStyle w:val="BEE0C2B570BC48A9BD789D0EB05391C12"/>
          </w:pPr>
          <w:r w:rsidRPr="009C256C">
            <w:rPr>
              <w:rStyle w:val="Platzhaltertext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D980B0B51F5647CB8B46EDF857125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0C27A-F7F5-4841-92DD-25ED974935C1}"/>
      </w:docPartPr>
      <w:docPartBody>
        <w:p w:rsidR="00F12E9A" w:rsidRDefault="00EE3376" w:rsidP="00EE3376">
          <w:pPr>
            <w:pStyle w:val="D980B0B51F5647CB8B46EDF8571250852"/>
          </w:pPr>
          <w:r w:rsidRPr="009C256C">
            <w:rPr>
              <w:rStyle w:val="Platzhaltertext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3F043B174F184B009223EE65AD7A7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8D211-92AA-4688-93A5-55784C1D225B}"/>
      </w:docPartPr>
      <w:docPartBody>
        <w:p w:rsidR="00F12E9A" w:rsidRDefault="00EE3376" w:rsidP="00EE3376">
          <w:pPr>
            <w:pStyle w:val="3F043B174F184B009223EE65AD7A7F652"/>
          </w:pPr>
          <w:r w:rsidRPr="009C256C">
            <w:rPr>
              <w:rStyle w:val="Platzhaltertext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D2B7AD0FAA7443B6A51C2288C7C67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D45D6-C522-4C26-8AAA-A03E6F8FD89F}"/>
      </w:docPartPr>
      <w:docPartBody>
        <w:p w:rsidR="00F12E9A" w:rsidRDefault="00EE3376" w:rsidP="00EE3376">
          <w:pPr>
            <w:pStyle w:val="D2B7AD0FAA7443B6A51C2288C7C676D72"/>
          </w:pPr>
          <w:r w:rsidRPr="009C256C">
            <w:rPr>
              <w:rStyle w:val="Platzhaltertext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71FDB805F2A04C8DB92352302802C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A4E91-FF47-4718-9E27-0E78A4B5C172}"/>
      </w:docPartPr>
      <w:docPartBody>
        <w:p w:rsidR="00F12E9A" w:rsidRDefault="00EE3376" w:rsidP="00EE3376">
          <w:pPr>
            <w:pStyle w:val="71FDB805F2A04C8DB92352302802C0722"/>
          </w:pPr>
          <w:r w:rsidRPr="009C256C">
            <w:rPr>
              <w:rStyle w:val="Platzhaltertext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F176F4AB3FCD4B8E93E50925B5581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3E1F4-3305-4251-82E4-968E6ECAC39F}"/>
      </w:docPartPr>
      <w:docPartBody>
        <w:p w:rsidR="00F12E9A" w:rsidRDefault="00EE3376" w:rsidP="00EE3376">
          <w:pPr>
            <w:pStyle w:val="F176F4AB3FCD4B8E93E50925B55817362"/>
          </w:pPr>
          <w:r w:rsidRPr="009C256C">
            <w:rPr>
              <w:rStyle w:val="Platzhaltertext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D18BB38386524276840F371959F49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52D8BD-E988-4D5B-B720-7A3CFE71B0C0}"/>
      </w:docPartPr>
      <w:docPartBody>
        <w:p w:rsidR="00F12E9A" w:rsidRDefault="00EE3376" w:rsidP="00EE3376">
          <w:pPr>
            <w:pStyle w:val="D18BB38386524276840F371959F49AC22"/>
          </w:pPr>
          <w:r w:rsidRPr="009C256C">
            <w:rPr>
              <w:rStyle w:val="Platzhaltertext"/>
              <w:sz w:val="22"/>
              <w:szCs w:val="22"/>
            </w:rPr>
            <w:t>den 99.99.9999</w:t>
          </w:r>
        </w:p>
      </w:docPartBody>
    </w:docPart>
    <w:docPart>
      <w:docPartPr>
        <w:name w:val="36B318D060C04C839DA7BCC47406E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1CC5C-479C-4AEE-B0BE-42EC74DDDB3A}"/>
      </w:docPartPr>
      <w:docPartBody>
        <w:p w:rsidR="00F12E9A" w:rsidRDefault="00EE3376" w:rsidP="00EE3376">
          <w:pPr>
            <w:pStyle w:val="36B318D060C04C839DA7BCC47406EE56"/>
          </w:pPr>
          <w:r w:rsidRPr="00133ED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76"/>
    <w:rsid w:val="001523AC"/>
    <w:rsid w:val="001D5EDA"/>
    <w:rsid w:val="003779DE"/>
    <w:rsid w:val="008878DF"/>
    <w:rsid w:val="00EC25FB"/>
    <w:rsid w:val="00ED610C"/>
    <w:rsid w:val="00EE3376"/>
    <w:rsid w:val="00F1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EE3376"/>
    <w:rPr>
      <w:color w:val="808080"/>
    </w:rPr>
  </w:style>
  <w:style w:type="paragraph" w:customStyle="1" w:styleId="FF5F9739A76F4373B997D88EC1525818">
    <w:name w:val="FF5F9739A76F4373B997D88EC1525818"/>
    <w:rsid w:val="00EE3376"/>
  </w:style>
  <w:style w:type="paragraph" w:customStyle="1" w:styleId="05136C3CB74C481AA31D210600FF4DB8">
    <w:name w:val="05136C3CB74C481AA31D210600FF4DB8"/>
    <w:rsid w:val="00EE3376"/>
  </w:style>
  <w:style w:type="paragraph" w:customStyle="1" w:styleId="09C585B8F92F41B5ABC19463E4EDA886">
    <w:name w:val="09C585B8F92F41B5ABC19463E4EDA886"/>
    <w:rsid w:val="00EE3376"/>
  </w:style>
  <w:style w:type="paragraph" w:customStyle="1" w:styleId="3324C044B53945A9902A6AEB0F54398F">
    <w:name w:val="3324C044B53945A9902A6AEB0F54398F"/>
    <w:rsid w:val="00EE3376"/>
  </w:style>
  <w:style w:type="paragraph" w:customStyle="1" w:styleId="BDF9FD6628744CC9BC30202DB0418890">
    <w:name w:val="BDF9FD6628744CC9BC30202DB0418890"/>
    <w:rsid w:val="00EE3376"/>
  </w:style>
  <w:style w:type="paragraph" w:customStyle="1" w:styleId="0C6AF6C09E094540B1FB28367EBC726C">
    <w:name w:val="0C6AF6C09E094540B1FB28367EBC726C"/>
    <w:rsid w:val="00EE3376"/>
  </w:style>
  <w:style w:type="paragraph" w:customStyle="1" w:styleId="1E6CD38B58A54715873E374A241F7E67">
    <w:name w:val="1E6CD38B58A54715873E374A241F7E67"/>
    <w:rsid w:val="00EE3376"/>
  </w:style>
  <w:style w:type="paragraph" w:customStyle="1" w:styleId="517FE8C69A544FA2A654D41255CDEA2B">
    <w:name w:val="517FE8C69A544FA2A654D41255CDEA2B"/>
    <w:rsid w:val="00EE3376"/>
  </w:style>
  <w:style w:type="paragraph" w:customStyle="1" w:styleId="661CE311956346F29115B1C498A13D1D">
    <w:name w:val="661CE311956346F29115B1C498A13D1D"/>
    <w:rsid w:val="00EE3376"/>
  </w:style>
  <w:style w:type="paragraph" w:customStyle="1" w:styleId="87D801191C5B482A90CFB4CA82C7969F">
    <w:name w:val="87D801191C5B482A90CFB4CA82C7969F"/>
    <w:rsid w:val="00EE3376"/>
  </w:style>
  <w:style w:type="paragraph" w:customStyle="1" w:styleId="1D09B21FC4F04B86A6202517A7980716">
    <w:name w:val="1D09B21FC4F04B86A6202517A7980716"/>
    <w:rsid w:val="00EE3376"/>
  </w:style>
  <w:style w:type="paragraph" w:customStyle="1" w:styleId="30C2A7E0F07244689D2CBDBECDF5DF14">
    <w:name w:val="30C2A7E0F07244689D2CBDBECDF5DF14"/>
    <w:rsid w:val="00EE3376"/>
  </w:style>
  <w:style w:type="paragraph" w:customStyle="1" w:styleId="5AF71143A5304F1DB1533F58F290D4C9">
    <w:name w:val="5AF71143A5304F1DB1533F58F290D4C9"/>
    <w:rsid w:val="00EE3376"/>
  </w:style>
  <w:style w:type="paragraph" w:customStyle="1" w:styleId="346AE858053F4F5E998924A49103E9D3">
    <w:name w:val="346AE858053F4F5E998924A49103E9D3"/>
    <w:rsid w:val="00EE3376"/>
  </w:style>
  <w:style w:type="paragraph" w:customStyle="1" w:styleId="CD10EAB8E6E04A6D96EE39EDCF559114">
    <w:name w:val="CD10EAB8E6E04A6D96EE39EDCF559114"/>
    <w:rsid w:val="00EE3376"/>
  </w:style>
  <w:style w:type="paragraph" w:customStyle="1" w:styleId="257CC2C2162B4B80971FB45790445874">
    <w:name w:val="257CC2C2162B4B80971FB45790445874"/>
    <w:rsid w:val="00EE3376"/>
  </w:style>
  <w:style w:type="paragraph" w:customStyle="1" w:styleId="828449CB33EE4EDAA1C72E3E0D5FCC2A">
    <w:name w:val="828449CB33EE4EDAA1C72E3E0D5FCC2A"/>
    <w:rsid w:val="00EE3376"/>
  </w:style>
  <w:style w:type="paragraph" w:customStyle="1" w:styleId="3439F5588DCC414E91F527A0A050DE73">
    <w:name w:val="3439F5588DCC414E91F527A0A050DE73"/>
    <w:rsid w:val="00EE3376"/>
  </w:style>
  <w:style w:type="paragraph" w:customStyle="1" w:styleId="051DA5B36EB742ADAEE07856EBC7FAD4">
    <w:name w:val="051DA5B36EB742ADAEE07856EBC7FAD4"/>
    <w:rsid w:val="00EE3376"/>
  </w:style>
  <w:style w:type="paragraph" w:customStyle="1" w:styleId="B9494256123C4AEFB3CC2151D885BD02">
    <w:name w:val="B9494256123C4AEFB3CC2151D885BD02"/>
    <w:rsid w:val="00EE3376"/>
  </w:style>
  <w:style w:type="paragraph" w:customStyle="1" w:styleId="21F04BA222CE4A6BB2A40B61A4FDC95E">
    <w:name w:val="21F04BA222CE4A6BB2A40B61A4FDC95E"/>
    <w:rsid w:val="00EE3376"/>
  </w:style>
  <w:style w:type="paragraph" w:customStyle="1" w:styleId="AAC33CAAEC4B409C8C8CD2A3D0C444F4">
    <w:name w:val="AAC33CAAEC4B409C8C8CD2A3D0C444F4"/>
    <w:rsid w:val="00EE3376"/>
  </w:style>
  <w:style w:type="paragraph" w:customStyle="1" w:styleId="D4B50F8685EA49BFA45AEE935FE6BE41">
    <w:name w:val="D4B50F8685EA49BFA45AEE935FE6BE41"/>
    <w:rsid w:val="00EE3376"/>
  </w:style>
  <w:style w:type="paragraph" w:customStyle="1" w:styleId="1CB8D1F0D1924D5FA1558D73CF182F5D">
    <w:name w:val="1CB8D1F0D1924D5FA1558D73CF182F5D"/>
    <w:rsid w:val="00EE3376"/>
  </w:style>
  <w:style w:type="paragraph" w:customStyle="1" w:styleId="0BA9E4C75F574E508F1843E2C8E3C354">
    <w:name w:val="0BA9E4C75F574E508F1843E2C8E3C354"/>
    <w:rsid w:val="00EE3376"/>
  </w:style>
  <w:style w:type="paragraph" w:customStyle="1" w:styleId="E8898156DD12442790402ADDC1BCCE0C">
    <w:name w:val="E8898156DD12442790402ADDC1BCCE0C"/>
    <w:rsid w:val="00EE3376"/>
  </w:style>
  <w:style w:type="paragraph" w:customStyle="1" w:styleId="D5C78BEC01FB452E9DCEBFE6EE89547D">
    <w:name w:val="D5C78BEC01FB452E9DCEBFE6EE89547D"/>
    <w:rsid w:val="00EE3376"/>
  </w:style>
  <w:style w:type="paragraph" w:customStyle="1" w:styleId="DCD1D3FC4B6542ABBBB2354240502863">
    <w:name w:val="DCD1D3FC4B6542ABBBB2354240502863"/>
    <w:rsid w:val="00EE3376"/>
  </w:style>
  <w:style w:type="paragraph" w:customStyle="1" w:styleId="879602B115674A2CB1F664D5C030565B">
    <w:name w:val="879602B115674A2CB1F664D5C030565B"/>
    <w:rsid w:val="00EE3376"/>
  </w:style>
  <w:style w:type="paragraph" w:customStyle="1" w:styleId="9C8E2BC7CB40484B93CC2AB8F07BD896">
    <w:name w:val="9C8E2BC7CB40484B93CC2AB8F07BD896"/>
    <w:rsid w:val="00EE3376"/>
  </w:style>
  <w:style w:type="paragraph" w:customStyle="1" w:styleId="F1B0839E60DF44A1A4C43F6506C2FE28">
    <w:name w:val="F1B0839E60DF44A1A4C43F6506C2FE28"/>
    <w:rsid w:val="00EE3376"/>
  </w:style>
  <w:style w:type="paragraph" w:customStyle="1" w:styleId="0674EB6D828849CD904AC7AD0CD51A1A">
    <w:name w:val="0674EB6D828849CD904AC7AD0CD51A1A"/>
    <w:rsid w:val="00EE3376"/>
  </w:style>
  <w:style w:type="paragraph" w:customStyle="1" w:styleId="EA30CD2F5D52494BABA077BA36403238">
    <w:name w:val="EA30CD2F5D52494BABA077BA36403238"/>
    <w:rsid w:val="00EE3376"/>
  </w:style>
  <w:style w:type="paragraph" w:customStyle="1" w:styleId="711B3F39F1DE411E8613589A2869A630">
    <w:name w:val="711B3F39F1DE411E8613589A2869A630"/>
    <w:rsid w:val="00EE3376"/>
  </w:style>
  <w:style w:type="paragraph" w:customStyle="1" w:styleId="F5C5B61A56D54B60BA53F3282065A1EC">
    <w:name w:val="F5C5B61A56D54B60BA53F3282065A1EC"/>
    <w:rsid w:val="00EE3376"/>
  </w:style>
  <w:style w:type="paragraph" w:customStyle="1" w:styleId="00645737D7544E0E85476BE7D4E6CFA4">
    <w:name w:val="00645737D7544E0E85476BE7D4E6CFA4"/>
    <w:rsid w:val="00EE3376"/>
  </w:style>
  <w:style w:type="paragraph" w:customStyle="1" w:styleId="1E6C79F7E0344D1080CC313E4DC7FA6A">
    <w:name w:val="1E6C79F7E0344D1080CC313E4DC7FA6A"/>
    <w:rsid w:val="00EE3376"/>
  </w:style>
  <w:style w:type="paragraph" w:customStyle="1" w:styleId="31555AED69B9498CA81D4C9CE8551943">
    <w:name w:val="31555AED69B9498CA81D4C9CE8551943"/>
    <w:rsid w:val="00EE3376"/>
  </w:style>
  <w:style w:type="paragraph" w:customStyle="1" w:styleId="F513A2C0CF7F476D979A1D024327F63B">
    <w:name w:val="F513A2C0CF7F476D979A1D024327F63B"/>
    <w:rsid w:val="00EE3376"/>
  </w:style>
  <w:style w:type="paragraph" w:customStyle="1" w:styleId="A07D7AB62E6048DBB117E6C92DEA933A">
    <w:name w:val="A07D7AB62E6048DBB117E6C92DEA933A"/>
    <w:rsid w:val="00EE3376"/>
  </w:style>
  <w:style w:type="paragraph" w:customStyle="1" w:styleId="F49C554D2A6848308B5F5C239AB828E0">
    <w:name w:val="F49C554D2A6848308B5F5C239AB828E0"/>
    <w:rsid w:val="00EE3376"/>
  </w:style>
  <w:style w:type="paragraph" w:customStyle="1" w:styleId="2222EA2E6EE04C93896825A586166038">
    <w:name w:val="2222EA2E6EE04C93896825A586166038"/>
    <w:rsid w:val="00EE3376"/>
  </w:style>
  <w:style w:type="paragraph" w:customStyle="1" w:styleId="7D78B90C1E90493094ED95E68A10EBBB">
    <w:name w:val="7D78B90C1E90493094ED95E68A10EBBB"/>
    <w:rsid w:val="00EE3376"/>
  </w:style>
  <w:style w:type="paragraph" w:customStyle="1" w:styleId="0B3A5417A4A7493EA1B41F8EE5C61D5D">
    <w:name w:val="0B3A5417A4A7493EA1B41F8EE5C61D5D"/>
    <w:rsid w:val="00EE3376"/>
  </w:style>
  <w:style w:type="paragraph" w:customStyle="1" w:styleId="EB0A2FD92931476A81672BE8E22BCBBB">
    <w:name w:val="EB0A2FD92931476A81672BE8E22BCBBB"/>
    <w:rsid w:val="00EE3376"/>
  </w:style>
  <w:style w:type="paragraph" w:customStyle="1" w:styleId="7A2C1CA333034A8B8AA08370FB820ADD">
    <w:name w:val="7A2C1CA333034A8B8AA08370FB820ADD"/>
    <w:rsid w:val="00EE3376"/>
  </w:style>
  <w:style w:type="paragraph" w:customStyle="1" w:styleId="BC4755F0DFA24F6FA281BD7CAE6D4B0B">
    <w:name w:val="BC4755F0DFA24F6FA281BD7CAE6D4B0B"/>
    <w:rsid w:val="00EE3376"/>
  </w:style>
  <w:style w:type="paragraph" w:customStyle="1" w:styleId="2FCEA50B2E04422597A91620993C27E1">
    <w:name w:val="2FCEA50B2E04422597A91620993C27E1"/>
    <w:rsid w:val="00EE3376"/>
  </w:style>
  <w:style w:type="paragraph" w:customStyle="1" w:styleId="E9B5F135EB7D445591EE6308150F40B9">
    <w:name w:val="E9B5F135EB7D445591EE6308150F40B9"/>
    <w:rsid w:val="00EE3376"/>
  </w:style>
  <w:style w:type="paragraph" w:customStyle="1" w:styleId="F86355C461E94C83A9A3F1A1CE4DD3F0">
    <w:name w:val="F86355C461E94C83A9A3F1A1CE4DD3F0"/>
    <w:rsid w:val="00EE3376"/>
  </w:style>
  <w:style w:type="paragraph" w:customStyle="1" w:styleId="6881F5E7374A41239EA79E2D1F76CE8E">
    <w:name w:val="6881F5E7374A41239EA79E2D1F76CE8E"/>
    <w:rsid w:val="00EE3376"/>
  </w:style>
  <w:style w:type="paragraph" w:customStyle="1" w:styleId="BEE0C2B570BC48A9BD789D0EB05391C1">
    <w:name w:val="BEE0C2B570BC48A9BD789D0EB05391C1"/>
    <w:rsid w:val="00EE3376"/>
  </w:style>
  <w:style w:type="paragraph" w:customStyle="1" w:styleId="D980B0B51F5647CB8B46EDF857125085">
    <w:name w:val="D980B0B51F5647CB8B46EDF857125085"/>
    <w:rsid w:val="00EE3376"/>
  </w:style>
  <w:style w:type="paragraph" w:customStyle="1" w:styleId="3F043B174F184B009223EE65AD7A7F65">
    <w:name w:val="3F043B174F184B009223EE65AD7A7F65"/>
    <w:rsid w:val="00EE3376"/>
  </w:style>
  <w:style w:type="paragraph" w:customStyle="1" w:styleId="D2B7AD0FAA7443B6A51C2288C7C676D7">
    <w:name w:val="D2B7AD0FAA7443B6A51C2288C7C676D7"/>
    <w:rsid w:val="00EE3376"/>
  </w:style>
  <w:style w:type="paragraph" w:customStyle="1" w:styleId="71FDB805F2A04C8DB92352302802C072">
    <w:name w:val="71FDB805F2A04C8DB92352302802C072"/>
    <w:rsid w:val="00EE3376"/>
  </w:style>
  <w:style w:type="paragraph" w:customStyle="1" w:styleId="F176F4AB3FCD4B8E93E50925B5581736">
    <w:name w:val="F176F4AB3FCD4B8E93E50925B5581736"/>
    <w:rsid w:val="00EE3376"/>
  </w:style>
  <w:style w:type="paragraph" w:customStyle="1" w:styleId="D18BB38386524276840F371959F49AC2">
    <w:name w:val="D18BB38386524276840F371959F49AC2"/>
    <w:rsid w:val="00EE3376"/>
  </w:style>
  <w:style w:type="paragraph" w:customStyle="1" w:styleId="36B318D060C04C839DA7BCC47406EE56">
    <w:name w:val="36B318D060C04C839DA7BCC47406EE56"/>
    <w:rsid w:val="00EE3376"/>
  </w:style>
  <w:style w:type="paragraph" w:customStyle="1" w:styleId="F49C554D2A6848308B5F5C239AB828E01">
    <w:name w:val="F49C554D2A6848308B5F5C239AB828E01"/>
    <w:rsid w:val="00EE337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222EA2E6EE04C93896825A5861660381">
    <w:name w:val="2222EA2E6EE04C93896825A5861660381"/>
    <w:rsid w:val="00EE337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D78B90C1E90493094ED95E68A10EBBB1">
    <w:name w:val="7D78B90C1E90493094ED95E68A10EBBB1"/>
    <w:rsid w:val="00EE337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0B3A5417A4A7493EA1B41F8EE5C61D5D1">
    <w:name w:val="0B3A5417A4A7493EA1B41F8EE5C61D5D1"/>
    <w:rsid w:val="00EE337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EB0A2FD92931476A81672BE8E22BCBBB1">
    <w:name w:val="EB0A2FD92931476A81672BE8E22BCBBB1"/>
    <w:rsid w:val="00EE337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A2C1CA333034A8B8AA08370FB820ADD1">
    <w:name w:val="7A2C1CA333034A8B8AA08370FB820ADD1"/>
    <w:rsid w:val="00EE337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C4755F0DFA24F6FA281BD7CAE6D4B0B1">
    <w:name w:val="BC4755F0DFA24F6FA281BD7CAE6D4B0B1"/>
    <w:rsid w:val="00EE337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FCEA50B2E04422597A91620993C27E11">
    <w:name w:val="2FCEA50B2E04422597A91620993C27E11"/>
    <w:rsid w:val="00EE3376"/>
    <w:pPr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E9B5F135EB7D445591EE6308150F40B91">
    <w:name w:val="E9B5F135EB7D445591EE6308150F40B91"/>
    <w:rsid w:val="00EE3376"/>
    <w:pPr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86355C461E94C83A9A3F1A1CE4DD3F01">
    <w:name w:val="F86355C461E94C83A9A3F1A1CE4DD3F01"/>
    <w:rsid w:val="00EE3376"/>
    <w:pPr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6881F5E7374A41239EA79E2D1F76CE8E1">
    <w:name w:val="6881F5E7374A41239EA79E2D1F76CE8E1"/>
    <w:rsid w:val="00EE3376"/>
    <w:pPr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BEE0C2B570BC48A9BD789D0EB05391C11">
    <w:name w:val="BEE0C2B570BC48A9BD789D0EB05391C11"/>
    <w:rsid w:val="00EE337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980B0B51F5647CB8B46EDF8571250851">
    <w:name w:val="D980B0B51F5647CB8B46EDF8571250851"/>
    <w:rsid w:val="00EE337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F043B174F184B009223EE65AD7A7F651">
    <w:name w:val="3F043B174F184B009223EE65AD7A7F651"/>
    <w:rsid w:val="00EE337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2B7AD0FAA7443B6A51C2288C7C676D71">
    <w:name w:val="D2B7AD0FAA7443B6A51C2288C7C676D71"/>
    <w:rsid w:val="00EE3376"/>
    <w:pPr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71FDB805F2A04C8DB92352302802C0721">
    <w:name w:val="71FDB805F2A04C8DB92352302802C0721"/>
    <w:rsid w:val="00EE3376"/>
    <w:pPr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176F4AB3FCD4B8E93E50925B55817361">
    <w:name w:val="F176F4AB3FCD4B8E93E50925B55817361"/>
    <w:rsid w:val="00EE3376"/>
    <w:pPr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D18BB38386524276840F371959F49AC21">
    <w:name w:val="D18BB38386524276840F371959F49AC21"/>
    <w:rsid w:val="00EE337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49C554D2A6848308B5F5C239AB828E02">
    <w:name w:val="F49C554D2A6848308B5F5C239AB828E02"/>
    <w:rsid w:val="00EE337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222EA2E6EE04C93896825A5861660382">
    <w:name w:val="2222EA2E6EE04C93896825A5861660382"/>
    <w:rsid w:val="00EE337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D78B90C1E90493094ED95E68A10EBBB2">
    <w:name w:val="7D78B90C1E90493094ED95E68A10EBBB2"/>
    <w:rsid w:val="00EE337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0B3A5417A4A7493EA1B41F8EE5C61D5D2">
    <w:name w:val="0B3A5417A4A7493EA1B41F8EE5C61D5D2"/>
    <w:rsid w:val="00EE337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EB0A2FD92931476A81672BE8E22BCBBB2">
    <w:name w:val="EB0A2FD92931476A81672BE8E22BCBBB2"/>
    <w:rsid w:val="00EE337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A2C1CA333034A8B8AA08370FB820ADD2">
    <w:name w:val="7A2C1CA333034A8B8AA08370FB820ADD2"/>
    <w:rsid w:val="00EE337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C4755F0DFA24F6FA281BD7CAE6D4B0B2">
    <w:name w:val="BC4755F0DFA24F6FA281BD7CAE6D4B0B2"/>
    <w:rsid w:val="00EE337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FCEA50B2E04422597A91620993C27E12">
    <w:name w:val="2FCEA50B2E04422597A91620993C27E12"/>
    <w:rsid w:val="00EE3376"/>
    <w:pPr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E9B5F135EB7D445591EE6308150F40B92">
    <w:name w:val="E9B5F135EB7D445591EE6308150F40B92"/>
    <w:rsid w:val="00EE3376"/>
    <w:pPr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86355C461E94C83A9A3F1A1CE4DD3F02">
    <w:name w:val="F86355C461E94C83A9A3F1A1CE4DD3F02"/>
    <w:rsid w:val="00EE3376"/>
    <w:pPr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6881F5E7374A41239EA79E2D1F76CE8E2">
    <w:name w:val="6881F5E7374A41239EA79E2D1F76CE8E2"/>
    <w:rsid w:val="00EE3376"/>
    <w:pPr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BEE0C2B570BC48A9BD789D0EB05391C12">
    <w:name w:val="BEE0C2B570BC48A9BD789D0EB05391C12"/>
    <w:rsid w:val="00EE337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980B0B51F5647CB8B46EDF8571250852">
    <w:name w:val="D980B0B51F5647CB8B46EDF8571250852"/>
    <w:rsid w:val="00EE337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F043B174F184B009223EE65AD7A7F652">
    <w:name w:val="3F043B174F184B009223EE65AD7A7F652"/>
    <w:rsid w:val="00EE337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2B7AD0FAA7443B6A51C2288C7C676D72">
    <w:name w:val="D2B7AD0FAA7443B6A51C2288C7C676D72"/>
    <w:rsid w:val="00EE3376"/>
    <w:pPr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71FDB805F2A04C8DB92352302802C0722">
    <w:name w:val="71FDB805F2A04C8DB92352302802C0722"/>
    <w:rsid w:val="00EE3376"/>
    <w:pPr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176F4AB3FCD4B8E93E50925B55817362">
    <w:name w:val="F176F4AB3FCD4B8E93E50925B55817362"/>
    <w:rsid w:val="00EE3376"/>
    <w:pPr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D18BB38386524276840F371959F49AC22">
    <w:name w:val="D18BB38386524276840F371959F49AC22"/>
    <w:rsid w:val="00EE3376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29C1-50FA-4121-ACA8-4F50207C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641EFE4C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Gutachten DHA Buck</vt:lpstr>
    </vt:vector>
  </TitlesOfParts>
  <Company>Microsoft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Gutachten DHA Buck</dc:title>
  <dc:subject/>
  <dc:creator>julian.mennenoeh</dc:creator>
  <cp:keywords/>
  <cp:lastModifiedBy>Dyrda, Karolina</cp:lastModifiedBy>
  <cp:revision>5</cp:revision>
  <cp:lastPrinted>2017-02-03T11:23:00Z</cp:lastPrinted>
  <dcterms:created xsi:type="dcterms:W3CDTF">2017-07-24T06:16:00Z</dcterms:created>
  <dcterms:modified xsi:type="dcterms:W3CDTF">2017-07-24T12:59:00Z</dcterms:modified>
</cp:coreProperties>
</file>